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97" w:rsidRDefault="00596897" w:rsidP="00F13F1C">
      <w:pPr>
        <w:jc w:val="center"/>
        <w:rPr>
          <w:noProof/>
          <w:sz w:val="24"/>
          <w:szCs w:val="24"/>
        </w:rPr>
      </w:pPr>
      <w:r w:rsidRPr="00C20C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96pt;visibility:visible">
            <v:imagedata r:id="rId7" o:title=""/>
          </v:shape>
        </w:pict>
      </w:r>
    </w:p>
    <w:p w:rsidR="00596897" w:rsidRDefault="00596897" w:rsidP="004C0DE6">
      <w:pPr>
        <w:jc w:val="center"/>
        <w:rPr>
          <w:b/>
          <w:bCs/>
        </w:rPr>
      </w:pPr>
    </w:p>
    <w:p w:rsidR="00596897" w:rsidRDefault="00596897" w:rsidP="004C0DE6">
      <w:pPr>
        <w:jc w:val="center"/>
        <w:rPr>
          <w:b/>
          <w:bCs/>
        </w:rPr>
      </w:pPr>
      <w:r w:rsidRPr="00A25FD4">
        <w:rPr>
          <w:b/>
          <w:bCs/>
        </w:rPr>
        <w:t xml:space="preserve">ДЕПАРТАМЕНТ </w:t>
      </w:r>
      <w:r>
        <w:rPr>
          <w:b/>
          <w:bCs/>
        </w:rPr>
        <w:t>ГОСУДАРСТВЕННОГО</w:t>
      </w:r>
    </w:p>
    <w:p w:rsidR="00596897" w:rsidRPr="00A25FD4" w:rsidRDefault="00596897" w:rsidP="004C0DE6">
      <w:pPr>
        <w:jc w:val="center"/>
        <w:rPr>
          <w:b/>
          <w:bCs/>
        </w:rPr>
      </w:pPr>
      <w:r>
        <w:rPr>
          <w:b/>
          <w:bCs/>
        </w:rPr>
        <w:t>РЕГУЛИРОВАНИЯ ЦЕН И ТАРИФОВ</w:t>
      </w:r>
    </w:p>
    <w:p w:rsidR="00596897" w:rsidRDefault="00596897" w:rsidP="004C0DE6">
      <w:pPr>
        <w:jc w:val="center"/>
        <w:rPr>
          <w:b/>
          <w:bCs/>
        </w:rPr>
      </w:pPr>
      <w:r w:rsidRPr="00A25FD4">
        <w:rPr>
          <w:b/>
          <w:bCs/>
        </w:rPr>
        <w:t>КОСТРОМСКОЙ ОБЛАСТИ</w:t>
      </w:r>
    </w:p>
    <w:p w:rsidR="00596897" w:rsidRDefault="00596897" w:rsidP="004C0DE6">
      <w:pPr>
        <w:jc w:val="center"/>
        <w:rPr>
          <w:b/>
          <w:bCs/>
        </w:rPr>
      </w:pPr>
    </w:p>
    <w:p w:rsidR="00596897" w:rsidRPr="00A25FD4" w:rsidRDefault="00596897" w:rsidP="004C0DE6">
      <w:pPr>
        <w:pStyle w:val="Title"/>
        <w:rPr>
          <w:b/>
          <w:bCs/>
        </w:rPr>
      </w:pPr>
      <w:r w:rsidRPr="00A25FD4">
        <w:rPr>
          <w:b/>
          <w:bCs/>
        </w:rPr>
        <w:t>П О С Т А Н О В Л Е Н И Е</w:t>
      </w:r>
    </w:p>
    <w:tbl>
      <w:tblPr>
        <w:tblW w:w="10035" w:type="dxa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596897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596897" w:rsidRDefault="00596897" w:rsidP="00B3477F">
            <w:pPr>
              <w:pStyle w:val="Title"/>
              <w:tabs>
                <w:tab w:val="left" w:pos="2656"/>
              </w:tabs>
              <w:ind w:left="-108"/>
              <w:jc w:val="left"/>
            </w:pPr>
          </w:p>
        </w:tc>
      </w:tr>
    </w:tbl>
    <w:p w:rsidR="00596897" w:rsidRPr="00FC400A" w:rsidRDefault="00596897" w:rsidP="004C0DE6">
      <w:pPr>
        <w:jc w:val="both"/>
      </w:pPr>
      <w:r w:rsidRPr="00FC400A">
        <w:t>от «</w:t>
      </w:r>
      <w:r>
        <w:t>18</w:t>
      </w:r>
      <w:r w:rsidRPr="00FC400A">
        <w:t>»</w:t>
      </w:r>
      <w:r>
        <w:t xml:space="preserve">  декабря  </w:t>
      </w:r>
      <w:r w:rsidRPr="00FC400A">
        <w:t>201</w:t>
      </w:r>
      <w:r>
        <w:t>5</w:t>
      </w:r>
      <w:r w:rsidRPr="00FC400A">
        <w:t xml:space="preserve"> года</w:t>
      </w:r>
      <w:r w:rsidRPr="00FC400A">
        <w:tab/>
        <w:t xml:space="preserve">       </w:t>
      </w:r>
      <w:r>
        <w:t xml:space="preserve"> </w:t>
      </w:r>
      <w:r w:rsidRPr="00FC400A">
        <w:t xml:space="preserve">                         </w:t>
      </w:r>
      <w:r>
        <w:t xml:space="preserve"> </w:t>
      </w:r>
      <w:r w:rsidRPr="00FC400A">
        <w:t xml:space="preserve">             </w:t>
      </w:r>
      <w:r>
        <w:t xml:space="preserve">    </w:t>
      </w:r>
      <w:r w:rsidRPr="00FC400A">
        <w:t xml:space="preserve"> №</w:t>
      </w:r>
      <w:r>
        <w:t xml:space="preserve"> 15/618</w:t>
      </w:r>
    </w:p>
    <w:p w:rsidR="00596897" w:rsidRDefault="00596897" w:rsidP="004C0D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897" w:rsidRPr="00C24CAB" w:rsidRDefault="00596897" w:rsidP="004C0DE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97" w:rsidRPr="00841EEE" w:rsidRDefault="00596897" w:rsidP="004C0DE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06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производственной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МУП г. Костромы «Городские сети» </w:t>
      </w:r>
      <w:r w:rsidRPr="00841EEE">
        <w:rPr>
          <w:rFonts w:ascii="Times New Roman" w:hAnsi="Times New Roman" w:cs="Times New Roman"/>
          <w:b/>
          <w:bCs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горячего </w:t>
      </w:r>
      <w:r w:rsidRPr="00841EEE">
        <w:rPr>
          <w:rFonts w:ascii="Times New Roman" w:hAnsi="Times New Roman" w:cs="Times New Roman"/>
          <w:b/>
          <w:bCs/>
          <w:sz w:val="28"/>
          <w:szCs w:val="28"/>
        </w:rPr>
        <w:t>водоснабжения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2016 год</w:t>
      </w:r>
    </w:p>
    <w:p w:rsidR="00596897" w:rsidRPr="0060070C" w:rsidRDefault="00596897" w:rsidP="004C0DE6">
      <w:pPr>
        <w:pStyle w:val="Con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96897" w:rsidRDefault="00596897" w:rsidP="004C0DE6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</w:t>
      </w:r>
      <w:r>
        <w:t>ой области от 31 июля 2012 года № 313-а 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</w:p>
    <w:p w:rsidR="00596897" w:rsidRPr="00841EEE" w:rsidRDefault="00596897" w:rsidP="004C0DE6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>
        <w:t>ПОСТАНОВЛЯЕТ</w:t>
      </w:r>
      <w:r w:rsidRPr="00841EEE">
        <w:t>:</w:t>
      </w:r>
    </w:p>
    <w:p w:rsidR="00596897" w:rsidRDefault="00596897" w:rsidP="004C0DE6">
      <w:pPr>
        <w:pStyle w:val="ConsPlusNormal"/>
        <w:ind w:firstLine="540"/>
        <w:jc w:val="both"/>
      </w:pPr>
      <w:r>
        <w:t>1.</w:t>
      </w:r>
      <w:r>
        <w:tab/>
      </w:r>
      <w:r w:rsidRPr="00841EEE">
        <w:t xml:space="preserve">Утвердить </w:t>
      </w:r>
      <w:r>
        <w:t xml:space="preserve">производственную программу </w:t>
      </w:r>
      <w:r w:rsidRPr="00847428">
        <w:t>МУП г. Костромы «Городские сети»</w:t>
      </w:r>
      <w:r w:rsidRPr="0012223C">
        <w:rPr>
          <w:snapToGrid w:val="0"/>
        </w:rPr>
        <w:t xml:space="preserve"> </w:t>
      </w:r>
      <w:r w:rsidRPr="004C0DE6">
        <w:t xml:space="preserve">в сфере горячего водоснабжения </w:t>
      </w:r>
      <w:r w:rsidRPr="00F361DD">
        <w:t>(в закрытой системе горячего водоснабжения)</w:t>
      </w:r>
      <w:r>
        <w:t xml:space="preserve"> </w:t>
      </w:r>
      <w:r w:rsidRPr="004C0DE6">
        <w:t>на 2016 год согласно</w:t>
      </w:r>
      <w:r>
        <w:t xml:space="preserve"> приложению.</w:t>
      </w:r>
    </w:p>
    <w:p w:rsidR="00596897" w:rsidRDefault="00596897" w:rsidP="004C0DE6">
      <w:pPr>
        <w:pStyle w:val="ConsPlusNormal"/>
        <w:ind w:firstLine="540"/>
        <w:jc w:val="both"/>
      </w:pPr>
      <w:r>
        <w:t>2.</w:t>
      </w:r>
      <w:r>
        <w:tab/>
        <w:t>Настоящее постановление вступает в силу с 1 января 2016 года.</w:t>
      </w:r>
    </w:p>
    <w:p w:rsidR="00596897" w:rsidRDefault="00596897" w:rsidP="004C0DE6">
      <w:pPr>
        <w:jc w:val="both"/>
      </w:pPr>
      <w:r>
        <w:rPr>
          <w:noProof/>
        </w:rPr>
        <w:pict>
          <v:shape id="Рисунок 2" o:spid="_x0000_s1026" type="#_x0000_t75" alt="Печать!" style="position:absolute;left:0;text-align:left;margin-left:184.45pt;margin-top:2.7pt;width:94.15pt;height:98.3pt;z-index:-251658240;visibility:visible">
            <v:imagedata r:id="rId11" o:title=""/>
          </v:shape>
        </w:pict>
      </w:r>
    </w:p>
    <w:p w:rsidR="00596897" w:rsidRDefault="00596897" w:rsidP="004C0DE6">
      <w:pPr>
        <w:jc w:val="both"/>
      </w:pPr>
    </w:p>
    <w:p w:rsidR="00596897" w:rsidRDefault="00596897" w:rsidP="004C0DE6">
      <w:pPr>
        <w:jc w:val="both"/>
      </w:pPr>
      <w:r>
        <w:t>Директор</w:t>
      </w:r>
      <w:r w:rsidRPr="00657A47">
        <w:t xml:space="preserve"> департамента          </w:t>
      </w:r>
      <w:r w:rsidRPr="00657A47">
        <w:tab/>
      </w:r>
      <w:r w:rsidRPr="00657A47">
        <w:tab/>
      </w:r>
      <w:r>
        <w:t xml:space="preserve">                                  </w:t>
      </w:r>
      <w:r w:rsidRPr="00657A47">
        <w:t xml:space="preserve">  </w:t>
      </w:r>
      <w:r>
        <w:t xml:space="preserve">  </w:t>
      </w:r>
      <w:r w:rsidRPr="00657A47">
        <w:t xml:space="preserve">   И.Ю.</w:t>
      </w:r>
      <w:r>
        <w:t xml:space="preserve"> </w:t>
      </w:r>
      <w:r w:rsidRPr="00657A47">
        <w:t>Солдатова</w:t>
      </w:r>
    </w:p>
    <w:p w:rsidR="00596897" w:rsidRDefault="00596897" w:rsidP="004C0DE6">
      <w:pPr>
        <w:tabs>
          <w:tab w:val="left" w:pos="1897"/>
        </w:tabs>
      </w:pPr>
    </w:p>
    <w:p w:rsidR="00596897" w:rsidRDefault="00596897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96897" w:rsidRDefault="00596897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96897" w:rsidRDefault="00596897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96897" w:rsidRDefault="00596897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96897" w:rsidRDefault="0059689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96897" w:rsidRDefault="0059689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96897" w:rsidRDefault="0059689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96897" w:rsidRDefault="0059689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96897" w:rsidRDefault="0059689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page" w:tblpX="6312" w:tblpY="1495"/>
        <w:tblW w:w="0" w:type="auto"/>
        <w:tblLook w:val="00A0"/>
      </w:tblPr>
      <w:tblGrid>
        <w:gridCol w:w="4723"/>
      </w:tblGrid>
      <w:tr w:rsidR="00596897" w:rsidRPr="001D62D1" w:rsidTr="00D101F0">
        <w:trPr>
          <w:trHeight w:val="1875"/>
        </w:trPr>
        <w:tc>
          <w:tcPr>
            <w:tcW w:w="4723" w:type="dxa"/>
          </w:tcPr>
          <w:p w:rsidR="00596897" w:rsidRDefault="00596897" w:rsidP="00D101F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1D62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96897" w:rsidRPr="001D62D1" w:rsidRDefault="00596897" w:rsidP="00D101F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D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департамента государственного регулирования цен и тарифов Костромской области </w:t>
            </w:r>
          </w:p>
          <w:p w:rsidR="00596897" w:rsidRPr="001D62D1" w:rsidRDefault="00596897" w:rsidP="00D101F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«18»  декабря</w:t>
            </w:r>
            <w:r w:rsidRPr="001D62D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62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15/618</w:t>
            </w:r>
          </w:p>
        </w:tc>
      </w:tr>
      <w:tr w:rsidR="00596897" w:rsidRPr="001D62D1" w:rsidTr="00D101F0">
        <w:trPr>
          <w:trHeight w:val="1875"/>
        </w:trPr>
        <w:tc>
          <w:tcPr>
            <w:tcW w:w="4723" w:type="dxa"/>
          </w:tcPr>
          <w:p w:rsidR="00596897" w:rsidRDefault="00596897" w:rsidP="00D101F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1D62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96897" w:rsidRPr="001D62D1" w:rsidRDefault="00596897" w:rsidP="00D101F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D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департамента государственного регулирования цен и тарифов Костромской области </w:t>
            </w:r>
          </w:p>
          <w:p w:rsidR="00596897" w:rsidRPr="001D62D1" w:rsidRDefault="00596897" w:rsidP="00D101F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«18»  декабря</w:t>
            </w:r>
            <w:r w:rsidRPr="001D62D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62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15/618</w:t>
            </w:r>
          </w:p>
        </w:tc>
      </w:tr>
    </w:tbl>
    <w:p w:rsidR="00596897" w:rsidRDefault="0059689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96897" w:rsidRDefault="0059689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96897" w:rsidRDefault="0059689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96897" w:rsidRDefault="0059689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96897" w:rsidRDefault="0059689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96897" w:rsidRDefault="0059689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96897" w:rsidRDefault="0059689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96897" w:rsidRDefault="0059689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96897" w:rsidRPr="009528C5" w:rsidRDefault="0059689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596897" w:rsidRPr="00EA1553" w:rsidRDefault="00596897" w:rsidP="009528C5">
      <w:pPr>
        <w:jc w:val="center"/>
      </w:pPr>
      <w:r>
        <w:rPr>
          <w:b/>
          <w:bCs/>
        </w:rPr>
        <w:t xml:space="preserve">МУП г. Костромы «Городские сети» </w:t>
      </w:r>
      <w:r w:rsidRPr="00841EEE">
        <w:rPr>
          <w:b/>
          <w:bCs/>
        </w:rPr>
        <w:t xml:space="preserve">в сфере </w:t>
      </w:r>
      <w:r>
        <w:rPr>
          <w:b/>
          <w:bCs/>
        </w:rPr>
        <w:t xml:space="preserve">горячего </w:t>
      </w:r>
      <w:r w:rsidRPr="00841EEE">
        <w:rPr>
          <w:b/>
          <w:bCs/>
        </w:rPr>
        <w:t xml:space="preserve">водоснабжения </w:t>
      </w:r>
      <w:r>
        <w:rPr>
          <w:b/>
          <w:bCs/>
        </w:rPr>
        <w:t>(в закрытой системе горячего водоснабжения) на 2016 год</w:t>
      </w:r>
    </w:p>
    <w:p w:rsidR="00596897" w:rsidRPr="00EA1553" w:rsidRDefault="00596897" w:rsidP="009528C5">
      <w:pPr>
        <w:jc w:val="center"/>
      </w:pPr>
    </w:p>
    <w:p w:rsidR="00596897" w:rsidRPr="00EA1553" w:rsidRDefault="00596897" w:rsidP="00841CE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1553">
        <w:rPr>
          <w:rFonts w:ascii="Times New Roman" w:hAnsi="Times New Roman" w:cs="Times New Roman"/>
          <w:sz w:val="28"/>
          <w:szCs w:val="28"/>
        </w:rPr>
        <w:t>Паспорт производственной программы.</w:t>
      </w:r>
    </w:p>
    <w:p w:rsidR="00596897" w:rsidRPr="00EA1553" w:rsidRDefault="00596897" w:rsidP="00492BF9">
      <w:pPr>
        <w:widowControl w:val="0"/>
        <w:autoSpaceDE w:val="0"/>
        <w:autoSpaceDN w:val="0"/>
        <w:adjustRightInd w:val="0"/>
        <w:ind w:left="540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8"/>
        <w:gridCol w:w="5359"/>
      </w:tblGrid>
      <w:tr w:rsidR="00596897" w:rsidRPr="00EA1553">
        <w:trPr>
          <w:trHeight w:val="355"/>
        </w:trPr>
        <w:tc>
          <w:tcPr>
            <w:tcW w:w="2115" w:type="pct"/>
            <w:vAlign w:val="center"/>
          </w:tcPr>
          <w:p w:rsidR="00596897" w:rsidRPr="00EA1553" w:rsidRDefault="00596897" w:rsidP="00E5628A">
            <w:pPr>
              <w:ind w:left="-371" w:firstLine="371"/>
            </w:pPr>
            <w:r w:rsidRPr="00EA1553">
              <w:t>Регулируемая организация:</w:t>
            </w:r>
          </w:p>
        </w:tc>
        <w:tc>
          <w:tcPr>
            <w:tcW w:w="2885" w:type="pct"/>
            <w:vAlign w:val="center"/>
          </w:tcPr>
          <w:p w:rsidR="00596897" w:rsidRDefault="00596897" w:rsidP="007C778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Муниципальное унитарное предприятие   г. Костромы «Городские сети»  </w:t>
            </w:r>
          </w:p>
          <w:p w:rsidR="00596897" w:rsidRPr="005A3066" w:rsidRDefault="00596897" w:rsidP="00847428">
            <w:pPr>
              <w:jc w:val="right"/>
            </w:pPr>
            <w:r>
              <w:rPr>
                <w:snapToGrid w:val="0"/>
              </w:rPr>
              <w:t>(МУП г. Костромы «Городские сети»)</w:t>
            </w:r>
          </w:p>
        </w:tc>
      </w:tr>
      <w:tr w:rsidR="00596897" w:rsidRPr="00EA1553">
        <w:trPr>
          <w:trHeight w:val="700"/>
        </w:trPr>
        <w:tc>
          <w:tcPr>
            <w:tcW w:w="2115" w:type="pct"/>
            <w:vAlign w:val="center"/>
          </w:tcPr>
          <w:p w:rsidR="00596897" w:rsidRPr="00EA1553" w:rsidRDefault="00596897" w:rsidP="00E5628A">
            <w:pPr>
              <w:ind w:left="-371" w:firstLine="371"/>
            </w:pPr>
            <w:r w:rsidRPr="00EA1553">
              <w:t>Адрес:</w:t>
            </w:r>
          </w:p>
        </w:tc>
        <w:tc>
          <w:tcPr>
            <w:tcW w:w="2885" w:type="pct"/>
            <w:vAlign w:val="center"/>
          </w:tcPr>
          <w:p w:rsidR="00596897" w:rsidRPr="00A676F7" w:rsidRDefault="00596897" w:rsidP="00847428">
            <w:pPr>
              <w:jc w:val="right"/>
              <w:rPr>
                <w:highlight w:val="yellow"/>
              </w:rPr>
            </w:pPr>
            <w:r>
              <w:t xml:space="preserve">156019, Костромская область,                     г. Кострома, ул. Центральная, д. 17 </w:t>
            </w:r>
          </w:p>
        </w:tc>
      </w:tr>
      <w:tr w:rsidR="00596897" w:rsidRPr="00EA1553">
        <w:trPr>
          <w:trHeight w:val="711"/>
        </w:trPr>
        <w:tc>
          <w:tcPr>
            <w:tcW w:w="2115" w:type="pct"/>
            <w:vAlign w:val="center"/>
          </w:tcPr>
          <w:p w:rsidR="00596897" w:rsidRPr="00EA1553" w:rsidRDefault="00596897" w:rsidP="00E5628A">
            <w:r w:rsidRPr="00EA1553">
              <w:t>Уполномоченный орган, утверждающий программу:</w:t>
            </w:r>
          </w:p>
        </w:tc>
        <w:tc>
          <w:tcPr>
            <w:tcW w:w="2885" w:type="pct"/>
            <w:vAlign w:val="center"/>
          </w:tcPr>
          <w:p w:rsidR="00596897" w:rsidRPr="00A676F7" w:rsidRDefault="00596897" w:rsidP="00E5628A">
            <w:pPr>
              <w:jc w:val="right"/>
              <w:rPr>
                <w:highlight w:val="yellow"/>
              </w:rPr>
            </w:pPr>
            <w:r w:rsidRPr="00A676F7">
              <w:t>Департамент государственного регулирования цен и тарифов Костромской области</w:t>
            </w:r>
          </w:p>
        </w:tc>
      </w:tr>
      <w:tr w:rsidR="00596897" w:rsidRPr="00EA1553">
        <w:trPr>
          <w:trHeight w:val="820"/>
        </w:trPr>
        <w:tc>
          <w:tcPr>
            <w:tcW w:w="2115" w:type="pct"/>
            <w:vAlign w:val="center"/>
          </w:tcPr>
          <w:p w:rsidR="00596897" w:rsidRPr="00EA1553" w:rsidRDefault="00596897" w:rsidP="00E5628A">
            <w:r w:rsidRPr="00EA1553">
              <w:t>Адрес:</w:t>
            </w:r>
          </w:p>
        </w:tc>
        <w:tc>
          <w:tcPr>
            <w:tcW w:w="2885" w:type="pct"/>
            <w:vAlign w:val="center"/>
          </w:tcPr>
          <w:p w:rsidR="00596897" w:rsidRPr="00EA1553" w:rsidRDefault="00596897" w:rsidP="00E5628A">
            <w:pPr>
              <w:jc w:val="right"/>
            </w:pPr>
            <w:r w:rsidRPr="00EA1553">
              <w:t>156005, Костромская область, г. Кострома, ул. Свердлова, 82-а</w:t>
            </w:r>
          </w:p>
        </w:tc>
      </w:tr>
      <w:tr w:rsidR="00596897" w:rsidRPr="00B46CE5">
        <w:trPr>
          <w:trHeight w:val="704"/>
        </w:trPr>
        <w:tc>
          <w:tcPr>
            <w:tcW w:w="2115" w:type="pct"/>
            <w:vAlign w:val="center"/>
          </w:tcPr>
          <w:p w:rsidR="00596897" w:rsidRPr="00B46CE5" w:rsidRDefault="00596897" w:rsidP="00E5628A">
            <w:r w:rsidRPr="00B46CE5">
              <w:t>Период реализации производственной программы</w:t>
            </w:r>
          </w:p>
        </w:tc>
        <w:tc>
          <w:tcPr>
            <w:tcW w:w="2885" w:type="pct"/>
            <w:vAlign w:val="center"/>
          </w:tcPr>
          <w:p w:rsidR="00596897" w:rsidRPr="00B46CE5" w:rsidRDefault="00596897" w:rsidP="00DE758A">
            <w:pPr>
              <w:pStyle w:val="ListParagraph"/>
              <w:ind w:left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B46C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</w:tbl>
    <w:p w:rsidR="00596897" w:rsidRDefault="00596897" w:rsidP="00492BF9"/>
    <w:p w:rsidR="00596897" w:rsidRDefault="00596897" w:rsidP="00492BF9"/>
    <w:p w:rsidR="00596897" w:rsidRDefault="00596897" w:rsidP="00492BF9"/>
    <w:p w:rsidR="00596897" w:rsidRDefault="00596897" w:rsidP="00492BF9"/>
    <w:p w:rsidR="00596897" w:rsidRDefault="00596897" w:rsidP="00492BF9"/>
    <w:p w:rsidR="00596897" w:rsidRDefault="00596897" w:rsidP="00492BF9"/>
    <w:p w:rsidR="00596897" w:rsidRDefault="00596897" w:rsidP="00492BF9"/>
    <w:p w:rsidR="00596897" w:rsidRDefault="00596897" w:rsidP="00492BF9"/>
    <w:p w:rsidR="00596897" w:rsidRDefault="00596897" w:rsidP="00492BF9"/>
    <w:p w:rsidR="00596897" w:rsidRDefault="00596897" w:rsidP="00492BF9"/>
    <w:p w:rsidR="00596897" w:rsidRDefault="00596897" w:rsidP="00492BF9"/>
    <w:p w:rsidR="00596897" w:rsidRDefault="00596897" w:rsidP="00492BF9"/>
    <w:p w:rsidR="00596897" w:rsidRDefault="00596897" w:rsidP="00492BF9"/>
    <w:p w:rsidR="00596897" w:rsidRDefault="00596897" w:rsidP="00492BF9"/>
    <w:p w:rsidR="00596897" w:rsidRDefault="00596897" w:rsidP="00492BF9"/>
    <w:p w:rsidR="00596897" w:rsidRDefault="00596897" w:rsidP="00492BF9"/>
    <w:p w:rsidR="00596897" w:rsidRPr="00EA1553" w:rsidRDefault="00596897" w:rsidP="005A3066">
      <w:pPr>
        <w:jc w:val="center"/>
      </w:pPr>
      <w:r>
        <w:rPr>
          <w:lang w:val="en-US"/>
        </w:rPr>
        <w:t>II</w:t>
      </w:r>
      <w:r w:rsidRPr="00841CE1">
        <w:t xml:space="preserve">. </w:t>
      </w:r>
      <w:r w:rsidRPr="00EA1553">
        <w:t xml:space="preserve">Перечень плановых мероприятий по ремонту объектов </w:t>
      </w:r>
      <w:r>
        <w:t xml:space="preserve">централизованных систем </w:t>
      </w:r>
      <w:r w:rsidRPr="00EA1553">
        <w:t>горячего водоснабжения</w:t>
      </w:r>
    </w:p>
    <w:p w:rsidR="00596897" w:rsidRPr="00EA1553" w:rsidRDefault="00596897" w:rsidP="005A3066">
      <w:pPr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956"/>
        <w:gridCol w:w="1285"/>
        <w:gridCol w:w="2329"/>
        <w:gridCol w:w="2151"/>
      </w:tblGrid>
      <w:tr w:rsidR="00596897" w:rsidRPr="00EA1553">
        <w:tc>
          <w:tcPr>
            <w:tcW w:w="296" w:type="pct"/>
          </w:tcPr>
          <w:p w:rsidR="00596897" w:rsidRPr="00EA1553" w:rsidRDefault="00596897" w:rsidP="00A35C2D">
            <w:pPr>
              <w:ind w:left="-249" w:right="-139"/>
              <w:jc w:val="center"/>
            </w:pPr>
            <w:r w:rsidRPr="00EA1553">
              <w:t>№</w:t>
            </w:r>
          </w:p>
          <w:p w:rsidR="00596897" w:rsidRPr="00EA1553" w:rsidRDefault="00596897" w:rsidP="00A35C2D">
            <w:pPr>
              <w:ind w:left="-249" w:right="-139"/>
              <w:jc w:val="center"/>
            </w:pPr>
            <w:r w:rsidRPr="00EA1553">
              <w:t>п/п</w:t>
            </w:r>
          </w:p>
        </w:tc>
        <w:tc>
          <w:tcPr>
            <w:tcW w:w="1594" w:type="pct"/>
          </w:tcPr>
          <w:p w:rsidR="00596897" w:rsidRPr="00EA1553" w:rsidRDefault="00596897" w:rsidP="00A35C2D">
            <w:pPr>
              <w:jc w:val="center"/>
            </w:pPr>
            <w:r w:rsidRPr="00EA1553">
              <w:t xml:space="preserve">наименование </w:t>
            </w:r>
          </w:p>
          <w:p w:rsidR="00596897" w:rsidRPr="00EA1553" w:rsidRDefault="00596897" w:rsidP="00A35C2D">
            <w:pPr>
              <w:ind w:left="-113" w:right="-134"/>
              <w:jc w:val="center"/>
            </w:pPr>
            <w:r w:rsidRPr="00EA1553">
              <w:t>мероприятия</w:t>
            </w:r>
          </w:p>
        </w:tc>
        <w:tc>
          <w:tcPr>
            <w:tcW w:w="694" w:type="pct"/>
          </w:tcPr>
          <w:p w:rsidR="00596897" w:rsidRPr="00EA1553" w:rsidRDefault="00596897" w:rsidP="00A35C2D">
            <w:pPr>
              <w:ind w:left="-108" w:right="-109"/>
              <w:jc w:val="center"/>
            </w:pPr>
            <w:r>
              <w:t>ед. изм</w:t>
            </w:r>
            <w:r w:rsidRPr="00EA1553">
              <w:t>.</w:t>
            </w:r>
          </w:p>
        </w:tc>
        <w:tc>
          <w:tcPr>
            <w:tcW w:w="1256" w:type="pct"/>
          </w:tcPr>
          <w:p w:rsidR="00596897" w:rsidRPr="00EA1553" w:rsidRDefault="00596897" w:rsidP="00A35C2D">
            <w:pPr>
              <w:ind w:left="-125" w:right="-137"/>
              <w:jc w:val="center"/>
            </w:pPr>
            <w:r w:rsidRPr="00EA1553">
              <w:t xml:space="preserve">финансовые потребности </w:t>
            </w:r>
          </w:p>
          <w:p w:rsidR="00596897" w:rsidRPr="00EA1553" w:rsidRDefault="00596897" w:rsidP="00A35C2D">
            <w:pPr>
              <w:ind w:left="-125" w:right="-137"/>
              <w:jc w:val="center"/>
            </w:pPr>
            <w:r w:rsidRPr="00EA1553">
              <w:t xml:space="preserve">на реализацию </w:t>
            </w:r>
          </w:p>
          <w:p w:rsidR="00596897" w:rsidRPr="00EA1553" w:rsidRDefault="00596897" w:rsidP="00A35C2D">
            <w:pPr>
              <w:ind w:left="-125" w:right="-137"/>
              <w:jc w:val="center"/>
            </w:pPr>
            <w:r w:rsidRPr="00EA1553">
              <w:t>мероприятия, тыс. руб.</w:t>
            </w:r>
          </w:p>
        </w:tc>
        <w:tc>
          <w:tcPr>
            <w:tcW w:w="1160" w:type="pct"/>
          </w:tcPr>
          <w:p w:rsidR="00596897" w:rsidRPr="00EA1553" w:rsidRDefault="00596897" w:rsidP="00A35C2D">
            <w:pPr>
              <w:jc w:val="center"/>
            </w:pPr>
            <w:r w:rsidRPr="00EA1553">
              <w:t>график реализации мероприятий</w:t>
            </w:r>
          </w:p>
        </w:tc>
      </w:tr>
      <w:tr w:rsidR="00596897" w:rsidRPr="00EA1553">
        <w:trPr>
          <w:trHeight w:val="1033"/>
        </w:trPr>
        <w:tc>
          <w:tcPr>
            <w:tcW w:w="296" w:type="pct"/>
            <w:vAlign w:val="center"/>
          </w:tcPr>
          <w:p w:rsidR="00596897" w:rsidRPr="00EA1553" w:rsidRDefault="00596897" w:rsidP="0012223C">
            <w:pPr>
              <w:jc w:val="center"/>
            </w:pPr>
            <w:r w:rsidRPr="00EA1553">
              <w:t>1.</w:t>
            </w:r>
          </w:p>
        </w:tc>
        <w:tc>
          <w:tcPr>
            <w:tcW w:w="1594" w:type="pct"/>
            <w:vAlign w:val="center"/>
          </w:tcPr>
          <w:p w:rsidR="00596897" w:rsidRPr="00EA1553" w:rsidRDefault="00596897" w:rsidP="0042148A">
            <w:pPr>
              <w:ind w:right="-122"/>
            </w:pPr>
            <w:r>
              <w:t>Мероприятия по ремонту объектов централизованной системы горячего водоснабжения, в т.ч.:</w:t>
            </w:r>
          </w:p>
        </w:tc>
        <w:tc>
          <w:tcPr>
            <w:tcW w:w="694" w:type="pct"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тыс. руб.</w:t>
            </w:r>
          </w:p>
        </w:tc>
        <w:tc>
          <w:tcPr>
            <w:tcW w:w="1256" w:type="pct"/>
            <w:vAlign w:val="center"/>
          </w:tcPr>
          <w:p w:rsidR="00596897" w:rsidRPr="00520953" w:rsidRDefault="00596897" w:rsidP="00A35C2D">
            <w:pPr>
              <w:jc w:val="center"/>
            </w:pPr>
            <w:r>
              <w:t>47,08</w:t>
            </w:r>
          </w:p>
        </w:tc>
        <w:tc>
          <w:tcPr>
            <w:tcW w:w="1160" w:type="pct"/>
            <w:vAlign w:val="center"/>
          </w:tcPr>
          <w:p w:rsidR="00596897" w:rsidRPr="00520953" w:rsidRDefault="00596897" w:rsidP="00847428">
            <w:pPr>
              <w:tabs>
                <w:tab w:val="left" w:pos="1593"/>
              </w:tabs>
              <w:ind w:left="-108" w:right="-109"/>
              <w:jc w:val="center"/>
            </w:pPr>
            <w:r>
              <w:t xml:space="preserve">2016 г. </w:t>
            </w:r>
          </w:p>
        </w:tc>
      </w:tr>
      <w:tr w:rsidR="00596897" w:rsidRPr="00EA1553">
        <w:trPr>
          <w:trHeight w:val="1033"/>
        </w:trPr>
        <w:tc>
          <w:tcPr>
            <w:tcW w:w="296" w:type="pct"/>
            <w:vAlign w:val="center"/>
          </w:tcPr>
          <w:p w:rsidR="00596897" w:rsidRPr="00EA1553" w:rsidRDefault="00596897" w:rsidP="0012223C">
            <w:pPr>
              <w:jc w:val="center"/>
            </w:pPr>
            <w:r>
              <w:t>1.1</w:t>
            </w:r>
          </w:p>
        </w:tc>
        <w:tc>
          <w:tcPr>
            <w:tcW w:w="1594" w:type="pct"/>
            <w:vAlign w:val="center"/>
          </w:tcPr>
          <w:p w:rsidR="00596897" w:rsidRDefault="00596897" w:rsidP="00761048">
            <w:pPr>
              <w:ind w:right="-122"/>
            </w:pPr>
            <w:r>
              <w:t>Замена повысительного насоса ГВС  на ЦТП   № 12</w:t>
            </w:r>
          </w:p>
        </w:tc>
        <w:tc>
          <w:tcPr>
            <w:tcW w:w="694" w:type="pct"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тыс. руб.</w:t>
            </w:r>
          </w:p>
        </w:tc>
        <w:tc>
          <w:tcPr>
            <w:tcW w:w="1256" w:type="pct"/>
            <w:vAlign w:val="center"/>
          </w:tcPr>
          <w:p w:rsidR="00596897" w:rsidRPr="00847428" w:rsidRDefault="00596897" w:rsidP="00A35C2D">
            <w:pPr>
              <w:jc w:val="center"/>
              <w:rPr>
                <w:i/>
                <w:iCs/>
              </w:rPr>
            </w:pPr>
            <w:r w:rsidRPr="00847428">
              <w:rPr>
                <w:i/>
                <w:iCs/>
              </w:rPr>
              <w:t>47,08</w:t>
            </w:r>
          </w:p>
        </w:tc>
        <w:tc>
          <w:tcPr>
            <w:tcW w:w="1160" w:type="pct"/>
            <w:vAlign w:val="center"/>
          </w:tcPr>
          <w:p w:rsidR="00596897" w:rsidRPr="00520953" w:rsidRDefault="00596897" w:rsidP="00847428">
            <w:pPr>
              <w:tabs>
                <w:tab w:val="left" w:pos="1593"/>
              </w:tabs>
              <w:ind w:left="-108" w:right="-109"/>
              <w:jc w:val="center"/>
            </w:pPr>
            <w:r>
              <w:t xml:space="preserve">2016 г. </w:t>
            </w:r>
          </w:p>
        </w:tc>
      </w:tr>
      <w:tr w:rsidR="00596897" w:rsidRPr="00EA1553">
        <w:trPr>
          <w:trHeight w:val="1033"/>
        </w:trPr>
        <w:tc>
          <w:tcPr>
            <w:tcW w:w="296" w:type="pct"/>
            <w:vAlign w:val="center"/>
          </w:tcPr>
          <w:p w:rsidR="00596897" w:rsidRPr="00EA1553" w:rsidRDefault="00596897" w:rsidP="0012223C">
            <w:pPr>
              <w:jc w:val="center"/>
            </w:pPr>
            <w:r>
              <w:t>2.</w:t>
            </w:r>
          </w:p>
        </w:tc>
        <w:tc>
          <w:tcPr>
            <w:tcW w:w="1594" w:type="pct"/>
            <w:vAlign w:val="center"/>
          </w:tcPr>
          <w:p w:rsidR="00596897" w:rsidRDefault="00596897" w:rsidP="00847428">
            <w:pPr>
              <w:ind w:right="-122"/>
            </w:pPr>
            <w:r>
              <w:t>Мероприятия, направленные на  улучшение качества питьевой воды, в т.ч.:</w:t>
            </w:r>
          </w:p>
        </w:tc>
        <w:tc>
          <w:tcPr>
            <w:tcW w:w="694" w:type="pct"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тыс. руб.</w:t>
            </w:r>
          </w:p>
        </w:tc>
        <w:tc>
          <w:tcPr>
            <w:tcW w:w="1256" w:type="pct"/>
            <w:vAlign w:val="center"/>
          </w:tcPr>
          <w:p w:rsidR="00596897" w:rsidRDefault="00596897" w:rsidP="00A35C2D">
            <w:pPr>
              <w:jc w:val="center"/>
            </w:pPr>
            <w:r>
              <w:t>128,90</w:t>
            </w:r>
          </w:p>
        </w:tc>
        <w:tc>
          <w:tcPr>
            <w:tcW w:w="1160" w:type="pct"/>
            <w:vAlign w:val="center"/>
          </w:tcPr>
          <w:p w:rsidR="00596897" w:rsidRPr="00520953" w:rsidRDefault="00596897" w:rsidP="00847428">
            <w:pPr>
              <w:tabs>
                <w:tab w:val="left" w:pos="1593"/>
              </w:tabs>
              <w:ind w:left="-108" w:right="-109"/>
              <w:jc w:val="center"/>
            </w:pPr>
            <w:r>
              <w:t xml:space="preserve">2016 г. </w:t>
            </w:r>
          </w:p>
        </w:tc>
      </w:tr>
      <w:tr w:rsidR="00596897" w:rsidRPr="00EA1553">
        <w:trPr>
          <w:trHeight w:val="1033"/>
        </w:trPr>
        <w:tc>
          <w:tcPr>
            <w:tcW w:w="296" w:type="pct"/>
            <w:vAlign w:val="center"/>
          </w:tcPr>
          <w:p w:rsidR="00596897" w:rsidRDefault="00596897" w:rsidP="0012223C">
            <w:pPr>
              <w:jc w:val="center"/>
            </w:pPr>
            <w:r>
              <w:t>2.1</w:t>
            </w:r>
          </w:p>
        </w:tc>
        <w:tc>
          <w:tcPr>
            <w:tcW w:w="1594" w:type="pct"/>
            <w:vAlign w:val="center"/>
          </w:tcPr>
          <w:p w:rsidR="00596897" w:rsidRDefault="00596897" w:rsidP="007C778C">
            <w:pPr>
              <w:ind w:right="-122"/>
            </w:pPr>
            <w:r>
              <w:t>Частичная замена трубопровода ГВС от ЦТП № 12 до ж/д Некрасовское ш. 6а</w:t>
            </w:r>
          </w:p>
        </w:tc>
        <w:tc>
          <w:tcPr>
            <w:tcW w:w="694" w:type="pct"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тыс. руб.</w:t>
            </w:r>
          </w:p>
        </w:tc>
        <w:tc>
          <w:tcPr>
            <w:tcW w:w="1256" w:type="pct"/>
            <w:vAlign w:val="center"/>
          </w:tcPr>
          <w:p w:rsidR="00596897" w:rsidRPr="00847428" w:rsidRDefault="00596897" w:rsidP="00A35C2D">
            <w:pPr>
              <w:jc w:val="center"/>
              <w:rPr>
                <w:i/>
                <w:iCs/>
              </w:rPr>
            </w:pPr>
            <w:r w:rsidRPr="00847428">
              <w:rPr>
                <w:i/>
                <w:iCs/>
              </w:rPr>
              <w:t>108,10</w:t>
            </w:r>
          </w:p>
        </w:tc>
        <w:tc>
          <w:tcPr>
            <w:tcW w:w="1160" w:type="pct"/>
            <w:vAlign w:val="center"/>
          </w:tcPr>
          <w:p w:rsidR="00596897" w:rsidRDefault="00596897" w:rsidP="00847428">
            <w:pPr>
              <w:tabs>
                <w:tab w:val="left" w:pos="1593"/>
              </w:tabs>
              <w:ind w:left="-108" w:right="-109"/>
              <w:jc w:val="center"/>
            </w:pPr>
            <w:r>
              <w:t xml:space="preserve">2016 г. </w:t>
            </w:r>
          </w:p>
        </w:tc>
      </w:tr>
      <w:tr w:rsidR="00596897" w:rsidRPr="00EA1553">
        <w:trPr>
          <w:trHeight w:val="1033"/>
        </w:trPr>
        <w:tc>
          <w:tcPr>
            <w:tcW w:w="296" w:type="pct"/>
            <w:vAlign w:val="center"/>
          </w:tcPr>
          <w:p w:rsidR="00596897" w:rsidRDefault="00596897" w:rsidP="0012223C">
            <w:pPr>
              <w:jc w:val="center"/>
            </w:pPr>
            <w:r>
              <w:t>2.2</w:t>
            </w:r>
          </w:p>
        </w:tc>
        <w:tc>
          <w:tcPr>
            <w:tcW w:w="1594" w:type="pct"/>
            <w:vAlign w:val="center"/>
          </w:tcPr>
          <w:p w:rsidR="00596897" w:rsidRDefault="00596897" w:rsidP="007C778C">
            <w:pPr>
              <w:ind w:right="-122"/>
            </w:pPr>
            <w:r>
              <w:t>Ремонт запорной арматуры</w:t>
            </w:r>
          </w:p>
        </w:tc>
        <w:tc>
          <w:tcPr>
            <w:tcW w:w="694" w:type="pct"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тыс. руб.</w:t>
            </w:r>
          </w:p>
        </w:tc>
        <w:tc>
          <w:tcPr>
            <w:tcW w:w="1256" w:type="pct"/>
            <w:vAlign w:val="center"/>
          </w:tcPr>
          <w:p w:rsidR="00596897" w:rsidRPr="00847428" w:rsidRDefault="00596897" w:rsidP="00A35C2D">
            <w:pPr>
              <w:jc w:val="center"/>
              <w:rPr>
                <w:i/>
                <w:iCs/>
              </w:rPr>
            </w:pPr>
            <w:r w:rsidRPr="00847428">
              <w:rPr>
                <w:i/>
                <w:iCs/>
              </w:rPr>
              <w:t>20,80</w:t>
            </w:r>
          </w:p>
        </w:tc>
        <w:tc>
          <w:tcPr>
            <w:tcW w:w="1160" w:type="pct"/>
            <w:vAlign w:val="center"/>
          </w:tcPr>
          <w:p w:rsidR="00596897" w:rsidRDefault="00596897" w:rsidP="00847428">
            <w:pPr>
              <w:tabs>
                <w:tab w:val="left" w:pos="1593"/>
              </w:tabs>
              <w:ind w:left="-108" w:right="-109"/>
              <w:jc w:val="center"/>
            </w:pPr>
            <w:r>
              <w:t>2016 г.</w:t>
            </w:r>
          </w:p>
        </w:tc>
      </w:tr>
      <w:tr w:rsidR="00596897" w:rsidRPr="00EA1553">
        <w:trPr>
          <w:trHeight w:val="1033"/>
        </w:trPr>
        <w:tc>
          <w:tcPr>
            <w:tcW w:w="296" w:type="pct"/>
            <w:vAlign w:val="center"/>
          </w:tcPr>
          <w:p w:rsidR="00596897" w:rsidRDefault="00596897" w:rsidP="0012223C">
            <w:pPr>
              <w:jc w:val="center"/>
            </w:pPr>
            <w:r>
              <w:t>3.</w:t>
            </w:r>
          </w:p>
        </w:tc>
        <w:tc>
          <w:tcPr>
            <w:tcW w:w="1594" w:type="pct"/>
            <w:vAlign w:val="center"/>
          </w:tcPr>
          <w:p w:rsidR="00596897" w:rsidRDefault="00596897" w:rsidP="00847428">
            <w:pPr>
              <w:ind w:right="-122"/>
            </w:pPr>
            <w:r>
              <w:t>Мероприятия по энергосбережению и энергетической эффективности, в т.ч.:</w:t>
            </w:r>
          </w:p>
        </w:tc>
        <w:tc>
          <w:tcPr>
            <w:tcW w:w="694" w:type="pct"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тыс. руб.</w:t>
            </w:r>
          </w:p>
        </w:tc>
        <w:tc>
          <w:tcPr>
            <w:tcW w:w="1256" w:type="pct"/>
            <w:vAlign w:val="center"/>
          </w:tcPr>
          <w:p w:rsidR="00596897" w:rsidRDefault="00596897" w:rsidP="00A35C2D">
            <w:pPr>
              <w:jc w:val="center"/>
            </w:pPr>
            <w:r>
              <w:t>153,90</w:t>
            </w:r>
          </w:p>
        </w:tc>
        <w:tc>
          <w:tcPr>
            <w:tcW w:w="1160" w:type="pct"/>
            <w:vAlign w:val="center"/>
          </w:tcPr>
          <w:p w:rsidR="00596897" w:rsidRDefault="00596897" w:rsidP="00847428">
            <w:pPr>
              <w:tabs>
                <w:tab w:val="left" w:pos="1593"/>
              </w:tabs>
              <w:ind w:left="-108" w:right="-109"/>
              <w:jc w:val="center"/>
            </w:pPr>
            <w:r>
              <w:t>2016 г.</w:t>
            </w:r>
          </w:p>
        </w:tc>
      </w:tr>
      <w:tr w:rsidR="00596897" w:rsidRPr="00EA1553">
        <w:trPr>
          <w:trHeight w:val="1033"/>
        </w:trPr>
        <w:tc>
          <w:tcPr>
            <w:tcW w:w="296" w:type="pct"/>
            <w:vAlign w:val="center"/>
          </w:tcPr>
          <w:p w:rsidR="00596897" w:rsidRDefault="00596897" w:rsidP="0012223C">
            <w:pPr>
              <w:jc w:val="center"/>
            </w:pPr>
            <w:r>
              <w:t>3.1</w:t>
            </w:r>
          </w:p>
        </w:tc>
        <w:tc>
          <w:tcPr>
            <w:tcW w:w="1594" w:type="pct"/>
            <w:vAlign w:val="center"/>
          </w:tcPr>
          <w:p w:rsidR="00596897" w:rsidRDefault="00596897" w:rsidP="007C778C">
            <w:pPr>
              <w:ind w:right="-122"/>
            </w:pPr>
            <w:r>
              <w:t>Ремонт частотного преобразователя на ЦТП № 12</w:t>
            </w:r>
          </w:p>
        </w:tc>
        <w:tc>
          <w:tcPr>
            <w:tcW w:w="694" w:type="pct"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тыс. руб.</w:t>
            </w:r>
          </w:p>
        </w:tc>
        <w:tc>
          <w:tcPr>
            <w:tcW w:w="1256" w:type="pct"/>
            <w:vAlign w:val="center"/>
          </w:tcPr>
          <w:p w:rsidR="00596897" w:rsidRPr="00847428" w:rsidRDefault="00596897" w:rsidP="00A35C2D">
            <w:pPr>
              <w:jc w:val="center"/>
              <w:rPr>
                <w:i/>
                <w:iCs/>
              </w:rPr>
            </w:pPr>
            <w:r w:rsidRPr="00847428">
              <w:rPr>
                <w:i/>
                <w:iCs/>
              </w:rPr>
              <w:t>153,90</w:t>
            </w:r>
          </w:p>
        </w:tc>
        <w:tc>
          <w:tcPr>
            <w:tcW w:w="1160" w:type="pct"/>
            <w:vAlign w:val="center"/>
          </w:tcPr>
          <w:p w:rsidR="00596897" w:rsidRDefault="00596897" w:rsidP="00847428">
            <w:pPr>
              <w:tabs>
                <w:tab w:val="left" w:pos="1593"/>
              </w:tabs>
              <w:ind w:left="-108" w:right="-109"/>
              <w:jc w:val="center"/>
            </w:pPr>
            <w:r>
              <w:t>2016 г.</w:t>
            </w:r>
          </w:p>
        </w:tc>
      </w:tr>
      <w:tr w:rsidR="00596897" w:rsidRPr="00EA1553">
        <w:trPr>
          <w:trHeight w:val="598"/>
        </w:trPr>
        <w:tc>
          <w:tcPr>
            <w:tcW w:w="296" w:type="pct"/>
          </w:tcPr>
          <w:p w:rsidR="00596897" w:rsidRPr="00EA1553" w:rsidRDefault="00596897" w:rsidP="00A35C2D">
            <w:pPr>
              <w:jc w:val="center"/>
            </w:pPr>
          </w:p>
        </w:tc>
        <w:tc>
          <w:tcPr>
            <w:tcW w:w="1594" w:type="pct"/>
            <w:vAlign w:val="center"/>
          </w:tcPr>
          <w:p w:rsidR="00596897" w:rsidRPr="00EA1553" w:rsidRDefault="00596897" w:rsidP="00A35C2D">
            <w:pPr>
              <w:ind w:right="-122"/>
            </w:pPr>
            <w:r w:rsidRPr="00EA1553">
              <w:t>Всего</w:t>
            </w:r>
          </w:p>
        </w:tc>
        <w:tc>
          <w:tcPr>
            <w:tcW w:w="694" w:type="pct"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тыс. руб.</w:t>
            </w:r>
          </w:p>
        </w:tc>
        <w:tc>
          <w:tcPr>
            <w:tcW w:w="1256" w:type="pct"/>
            <w:vAlign w:val="center"/>
          </w:tcPr>
          <w:p w:rsidR="00596897" w:rsidRPr="00520953" w:rsidRDefault="00596897" w:rsidP="007C778C">
            <w:pPr>
              <w:jc w:val="center"/>
            </w:pPr>
            <w:r>
              <w:t>329,88</w:t>
            </w:r>
          </w:p>
        </w:tc>
        <w:tc>
          <w:tcPr>
            <w:tcW w:w="1160" w:type="pct"/>
            <w:vAlign w:val="center"/>
          </w:tcPr>
          <w:p w:rsidR="00596897" w:rsidRPr="00520953" w:rsidRDefault="00596897" w:rsidP="00A35C2D">
            <w:pPr>
              <w:tabs>
                <w:tab w:val="left" w:pos="1593"/>
              </w:tabs>
              <w:ind w:left="-108" w:right="-109"/>
              <w:jc w:val="center"/>
            </w:pPr>
          </w:p>
        </w:tc>
      </w:tr>
    </w:tbl>
    <w:p w:rsidR="00596897" w:rsidRDefault="00596897" w:rsidP="005A3066"/>
    <w:p w:rsidR="00596897" w:rsidRPr="00EA1553" w:rsidRDefault="00596897" w:rsidP="005A3066">
      <w:pPr>
        <w:ind w:left="1080"/>
        <w:jc w:val="center"/>
      </w:pPr>
      <w:r>
        <w:rPr>
          <w:lang w:val="en-US"/>
        </w:rPr>
        <w:t>III</w:t>
      </w:r>
      <w:r w:rsidRPr="00841CE1">
        <w:t xml:space="preserve">. </w:t>
      </w:r>
      <w:r w:rsidRPr="00EA1553">
        <w:t>Планируемый объем подачи горячей воды</w:t>
      </w:r>
    </w:p>
    <w:p w:rsidR="00596897" w:rsidRPr="00EA1553" w:rsidRDefault="00596897" w:rsidP="005A3066">
      <w:pPr>
        <w:ind w:left="1080"/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903"/>
        <w:gridCol w:w="2045"/>
        <w:gridCol w:w="1745"/>
      </w:tblGrid>
      <w:tr w:rsidR="00596897" w:rsidRPr="00EA1553">
        <w:trPr>
          <w:trHeight w:val="551"/>
        </w:trPr>
        <w:tc>
          <w:tcPr>
            <w:tcW w:w="314" w:type="pct"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№</w:t>
            </w:r>
            <w:r w:rsidRPr="00EA1553">
              <w:br/>
              <w:t>п/п</w:t>
            </w:r>
          </w:p>
        </w:tc>
        <w:tc>
          <w:tcPr>
            <w:tcW w:w="2642" w:type="pct"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Показатели производственной деятельности</w:t>
            </w:r>
          </w:p>
        </w:tc>
        <w:tc>
          <w:tcPr>
            <w:tcW w:w="1103" w:type="pct"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Ед. измерения</w:t>
            </w:r>
          </w:p>
        </w:tc>
        <w:tc>
          <w:tcPr>
            <w:tcW w:w="941" w:type="pct"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2016 г.</w:t>
            </w:r>
          </w:p>
        </w:tc>
      </w:tr>
      <w:tr w:rsidR="00596897" w:rsidRPr="00EA1553">
        <w:trPr>
          <w:trHeight w:val="369"/>
        </w:trPr>
        <w:tc>
          <w:tcPr>
            <w:tcW w:w="314" w:type="pct"/>
            <w:noWrap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1.</w:t>
            </w:r>
          </w:p>
        </w:tc>
        <w:tc>
          <w:tcPr>
            <w:tcW w:w="2642" w:type="pct"/>
            <w:noWrap/>
            <w:vAlign w:val="center"/>
          </w:tcPr>
          <w:p w:rsidR="00596897" w:rsidRPr="00EA1553" w:rsidRDefault="00596897" w:rsidP="00A35C2D">
            <w:r w:rsidRPr="00EA1553">
              <w:t xml:space="preserve"> Объем горячей воды</w:t>
            </w:r>
          </w:p>
        </w:tc>
        <w:tc>
          <w:tcPr>
            <w:tcW w:w="1103" w:type="pct"/>
            <w:noWrap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тыс. куб. м</w:t>
            </w:r>
          </w:p>
        </w:tc>
        <w:tc>
          <w:tcPr>
            <w:tcW w:w="941" w:type="pct"/>
            <w:noWrap/>
            <w:vAlign w:val="center"/>
          </w:tcPr>
          <w:p w:rsidR="00596897" w:rsidRPr="0050358F" w:rsidRDefault="00596897" w:rsidP="00A35C2D">
            <w:pPr>
              <w:jc w:val="center"/>
            </w:pPr>
            <w:r>
              <w:t>2236,10</w:t>
            </w:r>
          </w:p>
        </w:tc>
      </w:tr>
      <w:tr w:rsidR="00596897" w:rsidRPr="00EA1553">
        <w:trPr>
          <w:trHeight w:val="300"/>
        </w:trPr>
        <w:tc>
          <w:tcPr>
            <w:tcW w:w="314" w:type="pct"/>
            <w:noWrap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2.</w:t>
            </w:r>
          </w:p>
        </w:tc>
        <w:tc>
          <w:tcPr>
            <w:tcW w:w="2642" w:type="pct"/>
            <w:vAlign w:val="center"/>
          </w:tcPr>
          <w:p w:rsidR="00596897" w:rsidRPr="00EA1553" w:rsidRDefault="00596897" w:rsidP="00A35C2D">
            <w:r w:rsidRPr="00EA1553">
              <w:t>Объем горячей воды, используемой на собственные нужды</w:t>
            </w:r>
          </w:p>
        </w:tc>
        <w:tc>
          <w:tcPr>
            <w:tcW w:w="1103" w:type="pct"/>
            <w:noWrap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тыс. куб. м</w:t>
            </w:r>
          </w:p>
        </w:tc>
        <w:tc>
          <w:tcPr>
            <w:tcW w:w="941" w:type="pct"/>
            <w:noWrap/>
            <w:vAlign w:val="center"/>
          </w:tcPr>
          <w:p w:rsidR="00596897" w:rsidRPr="0050358F" w:rsidRDefault="00596897" w:rsidP="00A35C2D">
            <w:pPr>
              <w:jc w:val="center"/>
            </w:pPr>
            <w:r>
              <w:t>-</w:t>
            </w:r>
          </w:p>
        </w:tc>
      </w:tr>
      <w:tr w:rsidR="00596897" w:rsidRPr="00EA1553">
        <w:trPr>
          <w:trHeight w:val="300"/>
        </w:trPr>
        <w:tc>
          <w:tcPr>
            <w:tcW w:w="314" w:type="pct"/>
            <w:noWrap/>
            <w:vAlign w:val="center"/>
          </w:tcPr>
          <w:p w:rsidR="00596897" w:rsidRPr="00EA1553" w:rsidRDefault="00596897" w:rsidP="00A35C2D">
            <w:pPr>
              <w:jc w:val="center"/>
            </w:pPr>
            <w:r>
              <w:t>3.</w:t>
            </w:r>
          </w:p>
        </w:tc>
        <w:tc>
          <w:tcPr>
            <w:tcW w:w="2642" w:type="pct"/>
            <w:vAlign w:val="center"/>
          </w:tcPr>
          <w:p w:rsidR="00596897" w:rsidRPr="00EA1553" w:rsidRDefault="00596897" w:rsidP="00A35C2D">
            <w:r>
              <w:t>Объем пропущенной воды через очистные сооружения</w:t>
            </w:r>
          </w:p>
        </w:tc>
        <w:tc>
          <w:tcPr>
            <w:tcW w:w="1103" w:type="pct"/>
            <w:noWrap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тыс. куб. м</w:t>
            </w:r>
          </w:p>
        </w:tc>
        <w:tc>
          <w:tcPr>
            <w:tcW w:w="941" w:type="pct"/>
            <w:noWrap/>
            <w:vAlign w:val="center"/>
          </w:tcPr>
          <w:p w:rsidR="00596897" w:rsidRDefault="00596897" w:rsidP="00A35C2D">
            <w:pPr>
              <w:jc w:val="center"/>
            </w:pPr>
            <w:r>
              <w:t>-</w:t>
            </w:r>
          </w:p>
        </w:tc>
      </w:tr>
      <w:tr w:rsidR="00596897" w:rsidRPr="00EA1553">
        <w:trPr>
          <w:trHeight w:val="299"/>
        </w:trPr>
        <w:tc>
          <w:tcPr>
            <w:tcW w:w="314" w:type="pct"/>
            <w:noWrap/>
            <w:vAlign w:val="center"/>
          </w:tcPr>
          <w:p w:rsidR="00596897" w:rsidRPr="00EA1553" w:rsidRDefault="00596897" w:rsidP="00A35C2D">
            <w:pPr>
              <w:jc w:val="center"/>
            </w:pPr>
            <w:r>
              <w:t>4</w:t>
            </w:r>
            <w:r w:rsidRPr="00EA1553">
              <w:t>.</w:t>
            </w:r>
          </w:p>
        </w:tc>
        <w:tc>
          <w:tcPr>
            <w:tcW w:w="2642" w:type="pct"/>
            <w:vAlign w:val="center"/>
          </w:tcPr>
          <w:p w:rsidR="00596897" w:rsidRPr="00EA1553" w:rsidRDefault="00596897" w:rsidP="00A35C2D">
            <w:r w:rsidRPr="00EA1553">
              <w:t>Объем отпуска в сеть</w:t>
            </w:r>
          </w:p>
        </w:tc>
        <w:tc>
          <w:tcPr>
            <w:tcW w:w="1103" w:type="pct"/>
            <w:noWrap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тыс. куб. м</w:t>
            </w:r>
          </w:p>
        </w:tc>
        <w:tc>
          <w:tcPr>
            <w:tcW w:w="941" w:type="pct"/>
            <w:noWrap/>
            <w:vAlign w:val="center"/>
          </w:tcPr>
          <w:p w:rsidR="00596897" w:rsidRPr="0050358F" w:rsidRDefault="00596897" w:rsidP="00A35C2D">
            <w:pPr>
              <w:jc w:val="center"/>
            </w:pPr>
            <w:r>
              <w:t>2236,10</w:t>
            </w:r>
          </w:p>
        </w:tc>
      </w:tr>
      <w:tr w:rsidR="00596897" w:rsidRPr="00EA1553">
        <w:trPr>
          <w:trHeight w:val="300"/>
        </w:trPr>
        <w:tc>
          <w:tcPr>
            <w:tcW w:w="314" w:type="pct"/>
            <w:noWrap/>
            <w:vAlign w:val="center"/>
          </w:tcPr>
          <w:p w:rsidR="00596897" w:rsidRPr="00EA1553" w:rsidRDefault="00596897" w:rsidP="00A35C2D">
            <w:pPr>
              <w:jc w:val="center"/>
            </w:pPr>
            <w:r>
              <w:t>5</w:t>
            </w:r>
            <w:r w:rsidRPr="00EA1553">
              <w:t>.</w:t>
            </w:r>
          </w:p>
        </w:tc>
        <w:tc>
          <w:tcPr>
            <w:tcW w:w="2642" w:type="pct"/>
            <w:vAlign w:val="center"/>
          </w:tcPr>
          <w:p w:rsidR="00596897" w:rsidRPr="00EA1553" w:rsidRDefault="00596897" w:rsidP="00A35C2D">
            <w:r w:rsidRPr="00EA1553">
              <w:t>Объем потерь</w:t>
            </w:r>
          </w:p>
        </w:tc>
        <w:tc>
          <w:tcPr>
            <w:tcW w:w="1103" w:type="pct"/>
            <w:noWrap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тыс. куб. м</w:t>
            </w:r>
          </w:p>
        </w:tc>
        <w:tc>
          <w:tcPr>
            <w:tcW w:w="941" w:type="pct"/>
            <w:noWrap/>
            <w:vAlign w:val="center"/>
          </w:tcPr>
          <w:p w:rsidR="00596897" w:rsidRPr="0050358F" w:rsidRDefault="00596897" w:rsidP="00761048">
            <w:pPr>
              <w:jc w:val="center"/>
            </w:pPr>
            <w:r>
              <w:t>106,50</w:t>
            </w:r>
          </w:p>
        </w:tc>
      </w:tr>
      <w:tr w:rsidR="00596897" w:rsidRPr="00EA1553">
        <w:trPr>
          <w:trHeight w:val="300"/>
        </w:trPr>
        <w:tc>
          <w:tcPr>
            <w:tcW w:w="314" w:type="pct"/>
            <w:noWrap/>
            <w:vAlign w:val="center"/>
          </w:tcPr>
          <w:p w:rsidR="00596897" w:rsidRPr="00EA1553" w:rsidRDefault="00596897" w:rsidP="00A35C2D">
            <w:pPr>
              <w:jc w:val="center"/>
            </w:pPr>
            <w:r>
              <w:t>5</w:t>
            </w:r>
            <w:r w:rsidRPr="00EA1553">
              <w:t>.1</w:t>
            </w:r>
          </w:p>
        </w:tc>
        <w:tc>
          <w:tcPr>
            <w:tcW w:w="2642" w:type="pct"/>
            <w:vAlign w:val="center"/>
          </w:tcPr>
          <w:p w:rsidR="00596897" w:rsidRPr="00EA1553" w:rsidRDefault="00596897" w:rsidP="00A35C2D">
            <w:r w:rsidRPr="00EA1553">
              <w:t>Уровень потерь к объему отпущенной горячей воды</w:t>
            </w:r>
          </w:p>
        </w:tc>
        <w:tc>
          <w:tcPr>
            <w:tcW w:w="1103" w:type="pct"/>
            <w:noWrap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%</w:t>
            </w:r>
          </w:p>
        </w:tc>
        <w:tc>
          <w:tcPr>
            <w:tcW w:w="941" w:type="pct"/>
            <w:noWrap/>
            <w:vAlign w:val="center"/>
          </w:tcPr>
          <w:p w:rsidR="00596897" w:rsidRPr="0050358F" w:rsidRDefault="00596897" w:rsidP="00A35C2D">
            <w:pPr>
              <w:jc w:val="center"/>
            </w:pPr>
            <w:r>
              <w:t>4,8</w:t>
            </w:r>
          </w:p>
        </w:tc>
      </w:tr>
      <w:tr w:rsidR="00596897" w:rsidRPr="00EA1553">
        <w:trPr>
          <w:trHeight w:val="300"/>
        </w:trPr>
        <w:tc>
          <w:tcPr>
            <w:tcW w:w="314" w:type="pct"/>
            <w:noWrap/>
            <w:vAlign w:val="center"/>
          </w:tcPr>
          <w:p w:rsidR="00596897" w:rsidRPr="00EA1553" w:rsidRDefault="00596897" w:rsidP="00A35C2D">
            <w:pPr>
              <w:jc w:val="center"/>
              <w:rPr>
                <w:lang w:val="en-US"/>
              </w:rPr>
            </w:pPr>
            <w:r>
              <w:t>6</w:t>
            </w:r>
            <w:r w:rsidRPr="00EA1553">
              <w:rPr>
                <w:lang w:val="en-US"/>
              </w:rPr>
              <w:t>.</w:t>
            </w:r>
          </w:p>
        </w:tc>
        <w:tc>
          <w:tcPr>
            <w:tcW w:w="2642" w:type="pct"/>
            <w:vAlign w:val="center"/>
          </w:tcPr>
          <w:p w:rsidR="00596897" w:rsidRPr="00EA1553" w:rsidRDefault="00596897" w:rsidP="00A35C2D">
            <w:r w:rsidRPr="00EA1553">
              <w:t>Объём реализации товаров и услуг, в том числе по потребителям:</w:t>
            </w:r>
          </w:p>
        </w:tc>
        <w:tc>
          <w:tcPr>
            <w:tcW w:w="1103" w:type="pct"/>
            <w:noWrap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тыс. куб. м</w:t>
            </w:r>
          </w:p>
        </w:tc>
        <w:tc>
          <w:tcPr>
            <w:tcW w:w="941" w:type="pct"/>
            <w:noWrap/>
            <w:vAlign w:val="center"/>
          </w:tcPr>
          <w:p w:rsidR="00596897" w:rsidRPr="0050358F" w:rsidRDefault="00596897" w:rsidP="00A35C2D">
            <w:pPr>
              <w:jc w:val="center"/>
            </w:pPr>
            <w:r>
              <w:t>2129,60</w:t>
            </w:r>
          </w:p>
        </w:tc>
      </w:tr>
      <w:tr w:rsidR="00596897" w:rsidRPr="00EA1553">
        <w:trPr>
          <w:trHeight w:val="300"/>
        </w:trPr>
        <w:tc>
          <w:tcPr>
            <w:tcW w:w="314" w:type="pct"/>
            <w:noWrap/>
            <w:vAlign w:val="center"/>
          </w:tcPr>
          <w:p w:rsidR="00596897" w:rsidRPr="00EA1553" w:rsidRDefault="00596897" w:rsidP="00A35C2D">
            <w:pPr>
              <w:jc w:val="center"/>
              <w:rPr>
                <w:lang w:val="en-US"/>
              </w:rPr>
            </w:pPr>
            <w:r>
              <w:t>6</w:t>
            </w:r>
            <w:r w:rsidRPr="00EA1553">
              <w:rPr>
                <w:lang w:val="en-US"/>
              </w:rPr>
              <w:t>.1</w:t>
            </w:r>
          </w:p>
        </w:tc>
        <w:tc>
          <w:tcPr>
            <w:tcW w:w="2642" w:type="pct"/>
            <w:vAlign w:val="center"/>
          </w:tcPr>
          <w:p w:rsidR="00596897" w:rsidRPr="00EA1553" w:rsidRDefault="00596897" w:rsidP="00A35C2D">
            <w:r w:rsidRPr="00EA1553">
              <w:rPr>
                <w:lang w:val="en-US"/>
              </w:rPr>
              <w:t>-</w:t>
            </w:r>
            <w:r>
              <w:t xml:space="preserve"> </w:t>
            </w:r>
            <w:r w:rsidRPr="00EA1553">
              <w:t>населению</w:t>
            </w:r>
          </w:p>
        </w:tc>
        <w:tc>
          <w:tcPr>
            <w:tcW w:w="1103" w:type="pct"/>
            <w:noWrap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тыс. куб. м</w:t>
            </w:r>
          </w:p>
        </w:tc>
        <w:tc>
          <w:tcPr>
            <w:tcW w:w="941" w:type="pct"/>
            <w:noWrap/>
            <w:vAlign w:val="center"/>
          </w:tcPr>
          <w:p w:rsidR="00596897" w:rsidRPr="0050358F" w:rsidRDefault="00596897" w:rsidP="00A35C2D">
            <w:pPr>
              <w:jc w:val="center"/>
            </w:pPr>
            <w:r>
              <w:t>1745,50</w:t>
            </w:r>
          </w:p>
        </w:tc>
      </w:tr>
      <w:tr w:rsidR="00596897" w:rsidRPr="00EA1553">
        <w:trPr>
          <w:trHeight w:val="300"/>
        </w:trPr>
        <w:tc>
          <w:tcPr>
            <w:tcW w:w="314" w:type="pct"/>
            <w:noWrap/>
            <w:vAlign w:val="center"/>
          </w:tcPr>
          <w:p w:rsidR="00596897" w:rsidRPr="00EA1553" w:rsidRDefault="00596897" w:rsidP="00847428">
            <w:pPr>
              <w:jc w:val="center"/>
              <w:rPr>
                <w:lang w:val="en-US"/>
              </w:rPr>
            </w:pPr>
            <w:r>
              <w:t>6</w:t>
            </w:r>
            <w:r w:rsidRPr="00EA1553">
              <w:rPr>
                <w:lang w:val="en-US"/>
              </w:rPr>
              <w:t>.2</w:t>
            </w:r>
          </w:p>
        </w:tc>
        <w:tc>
          <w:tcPr>
            <w:tcW w:w="2642" w:type="pct"/>
            <w:vAlign w:val="center"/>
          </w:tcPr>
          <w:p w:rsidR="00596897" w:rsidRPr="00EA1553" w:rsidRDefault="00596897" w:rsidP="00A35C2D">
            <w:r w:rsidRPr="00EA1553">
              <w:t>-</w:t>
            </w:r>
            <w:r>
              <w:t xml:space="preserve"> </w:t>
            </w:r>
            <w:r w:rsidRPr="00EA1553">
              <w:t>бюджетным потребителям</w:t>
            </w:r>
          </w:p>
        </w:tc>
        <w:tc>
          <w:tcPr>
            <w:tcW w:w="1103" w:type="pct"/>
            <w:noWrap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тыс. куб. м</w:t>
            </w:r>
          </w:p>
        </w:tc>
        <w:tc>
          <w:tcPr>
            <w:tcW w:w="941" w:type="pct"/>
            <w:noWrap/>
            <w:vAlign w:val="center"/>
          </w:tcPr>
          <w:p w:rsidR="00596897" w:rsidRPr="0050358F" w:rsidRDefault="00596897" w:rsidP="00847428">
            <w:pPr>
              <w:jc w:val="center"/>
            </w:pPr>
            <w:r>
              <w:t>360,75</w:t>
            </w:r>
          </w:p>
        </w:tc>
      </w:tr>
      <w:tr w:rsidR="00596897" w:rsidRPr="00EA1553">
        <w:trPr>
          <w:trHeight w:val="300"/>
        </w:trPr>
        <w:tc>
          <w:tcPr>
            <w:tcW w:w="314" w:type="pct"/>
            <w:noWrap/>
            <w:vAlign w:val="center"/>
          </w:tcPr>
          <w:p w:rsidR="00596897" w:rsidRPr="00EA1553" w:rsidRDefault="00596897" w:rsidP="00A35C2D">
            <w:pPr>
              <w:jc w:val="center"/>
              <w:rPr>
                <w:lang w:val="en-US"/>
              </w:rPr>
            </w:pPr>
            <w:r>
              <w:t>6</w:t>
            </w:r>
            <w:r w:rsidRPr="00EA1553">
              <w:rPr>
                <w:lang w:val="en-US"/>
              </w:rPr>
              <w:t>.3</w:t>
            </w:r>
          </w:p>
        </w:tc>
        <w:tc>
          <w:tcPr>
            <w:tcW w:w="2642" w:type="pct"/>
            <w:vAlign w:val="center"/>
          </w:tcPr>
          <w:p w:rsidR="00596897" w:rsidRPr="00EA1553" w:rsidRDefault="00596897" w:rsidP="00A35C2D">
            <w:r w:rsidRPr="00EA1553">
              <w:t>-</w:t>
            </w:r>
            <w:r>
              <w:t xml:space="preserve"> </w:t>
            </w:r>
            <w:r w:rsidRPr="00EA1553">
              <w:t>прочим потребителям</w:t>
            </w:r>
          </w:p>
        </w:tc>
        <w:tc>
          <w:tcPr>
            <w:tcW w:w="1103" w:type="pct"/>
            <w:noWrap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тыс. куб. м</w:t>
            </w:r>
          </w:p>
        </w:tc>
        <w:tc>
          <w:tcPr>
            <w:tcW w:w="941" w:type="pct"/>
            <w:noWrap/>
            <w:vAlign w:val="center"/>
          </w:tcPr>
          <w:p w:rsidR="00596897" w:rsidRPr="0050358F" w:rsidRDefault="00596897" w:rsidP="00847428">
            <w:pPr>
              <w:jc w:val="center"/>
            </w:pPr>
            <w:r>
              <w:t>23,35</w:t>
            </w:r>
          </w:p>
        </w:tc>
      </w:tr>
    </w:tbl>
    <w:p w:rsidR="00596897" w:rsidRDefault="00596897" w:rsidP="005A306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897" w:rsidRPr="00EA1553" w:rsidRDefault="00596897" w:rsidP="005A3066">
      <w:pPr>
        <w:ind w:left="1080"/>
        <w:jc w:val="center"/>
      </w:pPr>
      <w:r>
        <w:rPr>
          <w:lang w:val="en-US"/>
        </w:rPr>
        <w:t>IV</w:t>
      </w:r>
      <w:r w:rsidRPr="00841CE1">
        <w:t xml:space="preserve">. </w:t>
      </w:r>
      <w:r w:rsidRPr="00EA1553">
        <w:t>Объем финансовых потребностей, необходимых для реализации производственной программы</w:t>
      </w:r>
    </w:p>
    <w:p w:rsidR="00596897" w:rsidRPr="00EA1553" w:rsidRDefault="00596897" w:rsidP="005A3066">
      <w:pPr>
        <w:ind w:left="1080"/>
        <w:jc w:val="center"/>
      </w:pPr>
    </w:p>
    <w:p w:rsidR="00596897" w:rsidRPr="00EA1553" w:rsidRDefault="00596897" w:rsidP="005A3066">
      <w:pPr>
        <w:ind w:left="1080"/>
        <w:jc w:val="both"/>
      </w:pPr>
      <w:r w:rsidRPr="00EA1553">
        <w:t>Объем финансовых потребностей:</w:t>
      </w:r>
    </w:p>
    <w:p w:rsidR="00596897" w:rsidRDefault="00596897" w:rsidP="005A3066">
      <w:pPr>
        <w:ind w:left="372" w:firstLine="708"/>
        <w:jc w:val="both"/>
      </w:pPr>
      <w:r w:rsidRPr="005A3066">
        <w:t>2016 год –</w:t>
      </w:r>
      <w:r>
        <w:t xml:space="preserve"> 329,88 тыс. руб.</w:t>
      </w:r>
    </w:p>
    <w:p w:rsidR="00596897" w:rsidRPr="005A3066" w:rsidRDefault="00596897" w:rsidP="005A3066">
      <w:pPr>
        <w:ind w:left="372" w:firstLine="708"/>
        <w:jc w:val="both"/>
      </w:pPr>
    </w:p>
    <w:p w:rsidR="00596897" w:rsidRPr="00EA1553" w:rsidRDefault="00596897" w:rsidP="005A3066">
      <w:pPr>
        <w:ind w:left="1080"/>
        <w:jc w:val="center"/>
      </w:pPr>
      <w:r>
        <w:rPr>
          <w:lang w:val="en-US"/>
        </w:rPr>
        <w:t>V</w:t>
      </w:r>
      <w:r>
        <w:t xml:space="preserve">. Плановые значения показателей надежности, качества и </w:t>
      </w:r>
      <w:r w:rsidRPr="00EA1553">
        <w:t>энергетической эффективности объектов централизованн</w:t>
      </w:r>
      <w:r>
        <w:t>ых систем</w:t>
      </w:r>
      <w:r w:rsidRPr="00EA1553">
        <w:t xml:space="preserve"> </w:t>
      </w:r>
      <w:r>
        <w:t xml:space="preserve">горячего </w:t>
      </w:r>
      <w:r w:rsidRPr="00EA1553">
        <w:t>водоснабжения</w:t>
      </w:r>
    </w:p>
    <w:p w:rsidR="00596897" w:rsidRPr="00EA1553" w:rsidRDefault="00596897" w:rsidP="005A3066">
      <w:pPr>
        <w:ind w:left="1080"/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6300"/>
        <w:gridCol w:w="2116"/>
      </w:tblGrid>
      <w:tr w:rsidR="00596897" w:rsidRPr="00EA1553">
        <w:trPr>
          <w:trHeight w:val="146"/>
        </w:trPr>
        <w:tc>
          <w:tcPr>
            <w:tcW w:w="469" w:type="pct"/>
          </w:tcPr>
          <w:p w:rsidR="00596897" w:rsidRPr="00EA1553" w:rsidRDefault="00596897" w:rsidP="00A35C2D">
            <w:pPr>
              <w:jc w:val="center"/>
            </w:pPr>
            <w:r w:rsidRPr="00EA1553">
              <w:t>№ п/п</w:t>
            </w:r>
          </w:p>
        </w:tc>
        <w:tc>
          <w:tcPr>
            <w:tcW w:w="3392" w:type="pct"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>Наименование показателя</w:t>
            </w:r>
          </w:p>
        </w:tc>
        <w:tc>
          <w:tcPr>
            <w:tcW w:w="1139" w:type="pct"/>
            <w:vAlign w:val="center"/>
          </w:tcPr>
          <w:p w:rsidR="00596897" w:rsidRPr="00EA1553" w:rsidRDefault="00596897" w:rsidP="00A35C2D">
            <w:pPr>
              <w:jc w:val="center"/>
            </w:pPr>
            <w:r w:rsidRPr="00EA1553">
              <w:t xml:space="preserve">плановое значение показателя </w:t>
            </w:r>
          </w:p>
          <w:p w:rsidR="00596897" w:rsidRPr="00EA1553" w:rsidRDefault="00596897" w:rsidP="00A35C2D">
            <w:pPr>
              <w:jc w:val="center"/>
            </w:pPr>
            <w:r w:rsidRPr="00EA1553">
              <w:t>на 2016 г.</w:t>
            </w:r>
          </w:p>
        </w:tc>
      </w:tr>
      <w:tr w:rsidR="00596897" w:rsidRPr="00EA1553">
        <w:trPr>
          <w:trHeight w:val="146"/>
        </w:trPr>
        <w:tc>
          <w:tcPr>
            <w:tcW w:w="5000" w:type="pct"/>
            <w:gridSpan w:val="3"/>
          </w:tcPr>
          <w:p w:rsidR="00596897" w:rsidRPr="00EA1553" w:rsidRDefault="00596897" w:rsidP="00A35C2D">
            <w:pPr>
              <w:jc w:val="center"/>
            </w:pPr>
            <w:r w:rsidRPr="00EA1553">
              <w:t>1. Показатели качества горячей воды</w:t>
            </w:r>
          </w:p>
        </w:tc>
      </w:tr>
      <w:tr w:rsidR="00596897" w:rsidRPr="00EA1553">
        <w:trPr>
          <w:trHeight w:val="146"/>
        </w:trPr>
        <w:tc>
          <w:tcPr>
            <w:tcW w:w="469" w:type="pct"/>
          </w:tcPr>
          <w:p w:rsidR="00596897" w:rsidRPr="00EA1553" w:rsidRDefault="00596897" w:rsidP="00A35C2D">
            <w:pPr>
              <w:jc w:val="center"/>
            </w:pPr>
            <w:r w:rsidRPr="00EA1553">
              <w:t>1.1</w:t>
            </w:r>
          </w:p>
        </w:tc>
        <w:tc>
          <w:tcPr>
            <w:tcW w:w="3392" w:type="pct"/>
          </w:tcPr>
          <w:p w:rsidR="00596897" w:rsidRPr="00EA1553" w:rsidRDefault="00596897" w:rsidP="00A35C2D">
            <w:r w:rsidRPr="00EA1553"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139" w:type="pct"/>
          </w:tcPr>
          <w:p w:rsidR="00596897" w:rsidRPr="0050358F" w:rsidRDefault="00596897" w:rsidP="00A35C2D">
            <w:pPr>
              <w:jc w:val="center"/>
            </w:pPr>
            <w:r w:rsidRPr="0050358F">
              <w:t xml:space="preserve"> - </w:t>
            </w:r>
          </w:p>
        </w:tc>
      </w:tr>
      <w:tr w:rsidR="00596897" w:rsidRPr="00EA1553">
        <w:trPr>
          <w:trHeight w:val="146"/>
        </w:trPr>
        <w:tc>
          <w:tcPr>
            <w:tcW w:w="469" w:type="pct"/>
          </w:tcPr>
          <w:p w:rsidR="00596897" w:rsidRPr="00EA1553" w:rsidRDefault="00596897" w:rsidP="00A35C2D">
            <w:pPr>
              <w:jc w:val="center"/>
            </w:pPr>
            <w:r w:rsidRPr="00EA1553">
              <w:t>1.2</w:t>
            </w:r>
          </w:p>
        </w:tc>
        <w:tc>
          <w:tcPr>
            <w:tcW w:w="3392" w:type="pct"/>
          </w:tcPr>
          <w:p w:rsidR="00596897" w:rsidRPr="00EA1553" w:rsidRDefault="00596897" w:rsidP="00A35C2D">
            <w:r w:rsidRPr="00EA1553"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 %</w:t>
            </w:r>
          </w:p>
        </w:tc>
        <w:tc>
          <w:tcPr>
            <w:tcW w:w="1139" w:type="pct"/>
          </w:tcPr>
          <w:p w:rsidR="00596897" w:rsidRPr="0050358F" w:rsidRDefault="00596897" w:rsidP="00A35C2D">
            <w:pPr>
              <w:jc w:val="center"/>
            </w:pPr>
            <w:r w:rsidRPr="0050358F">
              <w:t xml:space="preserve"> - </w:t>
            </w:r>
          </w:p>
        </w:tc>
      </w:tr>
      <w:tr w:rsidR="00596897" w:rsidRPr="00EA1553">
        <w:trPr>
          <w:trHeight w:val="146"/>
        </w:trPr>
        <w:tc>
          <w:tcPr>
            <w:tcW w:w="5000" w:type="pct"/>
            <w:gridSpan w:val="3"/>
          </w:tcPr>
          <w:p w:rsidR="00596897" w:rsidRPr="00EA1553" w:rsidRDefault="00596897" w:rsidP="00A35C2D">
            <w:pPr>
              <w:jc w:val="center"/>
            </w:pPr>
            <w:r w:rsidRPr="00EA1553">
              <w:t>2. Показатели надежности и бесперебойности водоснабжения</w:t>
            </w:r>
          </w:p>
        </w:tc>
      </w:tr>
      <w:tr w:rsidR="00596897" w:rsidRPr="00EA1553">
        <w:trPr>
          <w:trHeight w:val="146"/>
        </w:trPr>
        <w:tc>
          <w:tcPr>
            <w:tcW w:w="469" w:type="pct"/>
          </w:tcPr>
          <w:p w:rsidR="00596897" w:rsidRPr="00EA1553" w:rsidRDefault="00596897" w:rsidP="00A35C2D">
            <w:pPr>
              <w:jc w:val="center"/>
            </w:pPr>
            <w:r w:rsidRPr="00EA1553">
              <w:t>2.1</w:t>
            </w:r>
          </w:p>
        </w:tc>
        <w:tc>
          <w:tcPr>
            <w:tcW w:w="3392" w:type="pct"/>
          </w:tcPr>
          <w:p w:rsidR="00596897" w:rsidRPr="00EA1553" w:rsidRDefault="00596897" w:rsidP="00A35C2D">
            <w:pPr>
              <w:tabs>
                <w:tab w:val="left" w:pos="806"/>
              </w:tabs>
            </w:pPr>
            <w:r w:rsidRPr="00EA1553"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протяжённость водопроводной сети в год (ед,/км.)</w:t>
            </w:r>
          </w:p>
        </w:tc>
        <w:tc>
          <w:tcPr>
            <w:tcW w:w="1139" w:type="pct"/>
          </w:tcPr>
          <w:p w:rsidR="00596897" w:rsidRPr="00EA1553" w:rsidRDefault="00596897" w:rsidP="00A35C2D">
            <w:pPr>
              <w:jc w:val="center"/>
            </w:pPr>
            <w:r>
              <w:t>5,50</w:t>
            </w:r>
          </w:p>
        </w:tc>
      </w:tr>
      <w:tr w:rsidR="00596897" w:rsidRPr="00EA1553">
        <w:trPr>
          <w:trHeight w:val="234"/>
        </w:trPr>
        <w:tc>
          <w:tcPr>
            <w:tcW w:w="5000" w:type="pct"/>
            <w:gridSpan w:val="3"/>
          </w:tcPr>
          <w:p w:rsidR="00596897" w:rsidRPr="00EA1553" w:rsidRDefault="00596897" w:rsidP="00A35C2D">
            <w:pPr>
              <w:autoSpaceDE w:val="0"/>
              <w:autoSpaceDN w:val="0"/>
              <w:adjustRightInd w:val="0"/>
              <w:jc w:val="center"/>
            </w:pPr>
            <w:r w:rsidRPr="00EA1553">
              <w:t xml:space="preserve">3. Показатели энергетической эффективности </w:t>
            </w:r>
          </w:p>
          <w:p w:rsidR="00596897" w:rsidRPr="00EA1553" w:rsidRDefault="00596897" w:rsidP="00A35C2D">
            <w:pPr>
              <w:autoSpaceDE w:val="0"/>
              <w:autoSpaceDN w:val="0"/>
              <w:adjustRightInd w:val="0"/>
              <w:jc w:val="center"/>
            </w:pPr>
            <w:r w:rsidRPr="00EA1553">
              <w:t>объектов централизованной системы горячего водоснабжения</w:t>
            </w:r>
          </w:p>
        </w:tc>
      </w:tr>
      <w:tr w:rsidR="00596897" w:rsidRPr="00EA1553">
        <w:trPr>
          <w:trHeight w:val="761"/>
        </w:trPr>
        <w:tc>
          <w:tcPr>
            <w:tcW w:w="469" w:type="pct"/>
          </w:tcPr>
          <w:p w:rsidR="00596897" w:rsidRPr="00EA1553" w:rsidRDefault="00596897" w:rsidP="00A35C2D">
            <w:pPr>
              <w:jc w:val="center"/>
            </w:pPr>
            <w:r w:rsidRPr="00EA1553">
              <w:t>3.1</w:t>
            </w:r>
          </w:p>
        </w:tc>
        <w:tc>
          <w:tcPr>
            <w:tcW w:w="3392" w:type="pct"/>
          </w:tcPr>
          <w:p w:rsidR="00596897" w:rsidRPr="00EA1553" w:rsidRDefault="00596897" w:rsidP="00A35C2D">
            <w:pPr>
              <w:tabs>
                <w:tab w:val="left" w:pos="806"/>
              </w:tabs>
            </w:pPr>
            <w:r w:rsidRPr="00EA1553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</w:tcPr>
          <w:p w:rsidR="00596897" w:rsidRPr="0050358F" w:rsidRDefault="00596897" w:rsidP="00A35C2D">
            <w:pPr>
              <w:jc w:val="center"/>
            </w:pPr>
            <w:r>
              <w:t>4,8</w:t>
            </w:r>
          </w:p>
        </w:tc>
      </w:tr>
      <w:tr w:rsidR="00596897" w:rsidRPr="00EA1553">
        <w:trPr>
          <w:trHeight w:val="699"/>
        </w:trPr>
        <w:tc>
          <w:tcPr>
            <w:tcW w:w="469" w:type="pct"/>
          </w:tcPr>
          <w:p w:rsidR="00596897" w:rsidRPr="00EA1553" w:rsidRDefault="00596897" w:rsidP="00A35C2D">
            <w:pPr>
              <w:jc w:val="center"/>
            </w:pPr>
            <w:r w:rsidRPr="00EA1553">
              <w:t>3.2</w:t>
            </w:r>
          </w:p>
        </w:tc>
        <w:tc>
          <w:tcPr>
            <w:tcW w:w="3392" w:type="pct"/>
          </w:tcPr>
          <w:p w:rsidR="00596897" w:rsidRPr="00EA1553" w:rsidRDefault="00596897" w:rsidP="00A35C2D">
            <w:pPr>
              <w:tabs>
                <w:tab w:val="left" w:pos="806"/>
              </w:tabs>
            </w:pPr>
            <w:r w:rsidRPr="00EA1553">
              <w:t>Удельное количество тепловой энергии, расходуемое на подогрев горячей воды (Гкал/куб.м.)</w:t>
            </w:r>
          </w:p>
        </w:tc>
        <w:tc>
          <w:tcPr>
            <w:tcW w:w="1139" w:type="pct"/>
          </w:tcPr>
          <w:p w:rsidR="00596897" w:rsidRPr="0050358F" w:rsidRDefault="00596897" w:rsidP="00847428">
            <w:pPr>
              <w:jc w:val="center"/>
            </w:pPr>
            <w:r>
              <w:t>0,0446</w:t>
            </w:r>
          </w:p>
        </w:tc>
      </w:tr>
    </w:tbl>
    <w:p w:rsidR="00596897" w:rsidRDefault="00596897" w:rsidP="005A3066">
      <w:pPr>
        <w:ind w:left="1080"/>
        <w:jc w:val="center"/>
      </w:pPr>
    </w:p>
    <w:p w:rsidR="00596897" w:rsidRDefault="00596897" w:rsidP="005A3066">
      <w:pPr>
        <w:ind w:left="1080"/>
        <w:jc w:val="center"/>
      </w:pPr>
      <w:r>
        <w:rPr>
          <w:lang w:val="en-US"/>
        </w:rPr>
        <w:t>VI</w:t>
      </w:r>
      <w:r>
        <w:t>. Расчет эффективности производственной программы</w:t>
      </w:r>
    </w:p>
    <w:p w:rsidR="00596897" w:rsidRDefault="00596897" w:rsidP="005A3066">
      <w:pPr>
        <w:ind w:left="1080"/>
        <w:jc w:val="center"/>
      </w:pPr>
    </w:p>
    <w:p w:rsidR="00596897" w:rsidRDefault="00596897" w:rsidP="005A3066">
      <w:pPr>
        <w:pStyle w:val="ConsPlusNormal"/>
        <w:ind w:firstLine="540"/>
        <w:jc w:val="both"/>
      </w:pPr>
      <w:r>
        <w:tab/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596897" w:rsidRDefault="00596897" w:rsidP="005A3066">
      <w:pPr>
        <w:jc w:val="both"/>
      </w:pPr>
    </w:p>
    <w:p w:rsidR="00596897" w:rsidRDefault="00596897" w:rsidP="005A3066">
      <w:pPr>
        <w:ind w:left="1080"/>
        <w:jc w:val="center"/>
      </w:pPr>
      <w:r>
        <w:rPr>
          <w:lang w:val="en-US"/>
        </w:rPr>
        <w:t>VII</w:t>
      </w:r>
      <w:r>
        <w:t>. Отчет об исполнении производственной программы</w:t>
      </w:r>
    </w:p>
    <w:p w:rsidR="00596897" w:rsidRDefault="00596897" w:rsidP="005A3066">
      <w:pPr>
        <w:ind w:left="1080"/>
        <w:jc w:val="both"/>
      </w:pPr>
    </w:p>
    <w:p w:rsidR="00596897" w:rsidRDefault="00596897" w:rsidP="005A3066">
      <w:pPr>
        <w:ind w:firstLine="851"/>
        <w:jc w:val="both"/>
      </w:pPr>
      <w:r>
        <w:tab/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596897" w:rsidRDefault="00596897" w:rsidP="003B6D81">
      <w:pPr>
        <w:jc w:val="both"/>
      </w:pPr>
    </w:p>
    <w:p w:rsidR="00596897" w:rsidRDefault="00596897" w:rsidP="003B6D81">
      <w:pPr>
        <w:jc w:val="both"/>
      </w:pPr>
    </w:p>
    <w:p w:rsidR="00596897" w:rsidRDefault="00596897" w:rsidP="003B6D81">
      <w:pPr>
        <w:jc w:val="both"/>
      </w:pPr>
    </w:p>
    <w:p w:rsidR="00596897" w:rsidRDefault="00596897" w:rsidP="003B6D81">
      <w:pPr>
        <w:jc w:val="both"/>
      </w:pPr>
    </w:p>
    <w:p w:rsidR="00596897" w:rsidRDefault="00596897" w:rsidP="003B6D81">
      <w:pPr>
        <w:jc w:val="both"/>
      </w:pPr>
    </w:p>
    <w:p w:rsidR="00596897" w:rsidRDefault="00596897" w:rsidP="003B6D81">
      <w:pPr>
        <w:jc w:val="both"/>
      </w:pPr>
    </w:p>
    <w:p w:rsidR="00596897" w:rsidRDefault="00596897" w:rsidP="003B6D81">
      <w:pPr>
        <w:jc w:val="both"/>
      </w:pPr>
    </w:p>
    <w:p w:rsidR="00596897" w:rsidRDefault="00596897" w:rsidP="003B6D81">
      <w:pPr>
        <w:jc w:val="both"/>
      </w:pPr>
    </w:p>
    <w:p w:rsidR="00596897" w:rsidRDefault="00596897" w:rsidP="003B6D81">
      <w:pPr>
        <w:jc w:val="both"/>
      </w:pPr>
    </w:p>
    <w:p w:rsidR="00596897" w:rsidRDefault="00596897" w:rsidP="003B6D81">
      <w:pPr>
        <w:jc w:val="both"/>
      </w:pPr>
    </w:p>
    <w:p w:rsidR="00596897" w:rsidRDefault="00596897" w:rsidP="003B6D81">
      <w:pPr>
        <w:jc w:val="both"/>
      </w:pPr>
    </w:p>
    <w:p w:rsidR="00596897" w:rsidRDefault="00596897" w:rsidP="003B6D81">
      <w:pPr>
        <w:jc w:val="both"/>
      </w:pPr>
    </w:p>
    <w:p w:rsidR="00596897" w:rsidRPr="003A63F6" w:rsidRDefault="00596897" w:rsidP="001E56D0"/>
    <w:sectPr w:rsidR="00596897" w:rsidRPr="003A63F6" w:rsidSect="001E56D0">
      <w:headerReference w:type="default" r:id="rId12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897" w:rsidRDefault="00596897" w:rsidP="00E73E57">
      <w:r>
        <w:separator/>
      </w:r>
    </w:p>
  </w:endnote>
  <w:endnote w:type="continuationSeparator" w:id="1">
    <w:p w:rsidR="00596897" w:rsidRDefault="00596897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897" w:rsidRDefault="00596897" w:rsidP="00E73E57">
      <w:r>
        <w:separator/>
      </w:r>
    </w:p>
  </w:footnote>
  <w:footnote w:type="continuationSeparator" w:id="1">
    <w:p w:rsidR="00596897" w:rsidRDefault="00596897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97" w:rsidRDefault="00596897" w:rsidP="00480318">
    <w:pPr>
      <w:pStyle w:val="Header"/>
      <w:framePr w:wrap="auto" w:vAnchor="text" w:hAnchor="page" w:x="6690" w:y="4"/>
      <w:rPr>
        <w:rStyle w:val="PageNumber"/>
      </w:rPr>
    </w:pPr>
  </w:p>
  <w:p w:rsidR="00596897" w:rsidRDefault="005968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F3"/>
    <w:multiLevelType w:val="hybridMultilevel"/>
    <w:tmpl w:val="1F52DD8C"/>
    <w:lvl w:ilvl="0" w:tplc="F9501C8A">
      <w:start w:val="2016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11BE634C"/>
    <w:multiLevelType w:val="multilevel"/>
    <w:tmpl w:val="46C8DEC2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0D423F"/>
    <w:multiLevelType w:val="hybridMultilevel"/>
    <w:tmpl w:val="86BA0210"/>
    <w:lvl w:ilvl="0" w:tplc="DD7EB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6292F"/>
    <w:multiLevelType w:val="hybridMultilevel"/>
    <w:tmpl w:val="B622B7F2"/>
    <w:lvl w:ilvl="0" w:tplc="A4BC623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BE4048"/>
    <w:multiLevelType w:val="hybridMultilevel"/>
    <w:tmpl w:val="371485DE"/>
    <w:lvl w:ilvl="0" w:tplc="996683F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244BA"/>
    <w:multiLevelType w:val="hybridMultilevel"/>
    <w:tmpl w:val="BD1C69DC"/>
    <w:lvl w:ilvl="0" w:tplc="9D1E1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EEE"/>
    <w:rsid w:val="00027D26"/>
    <w:rsid w:val="00084212"/>
    <w:rsid w:val="00095D10"/>
    <w:rsid w:val="000B001D"/>
    <w:rsid w:val="000B6BA5"/>
    <w:rsid w:val="000C2049"/>
    <w:rsid w:val="000D0E65"/>
    <w:rsid w:val="000F2AFF"/>
    <w:rsid w:val="0012223C"/>
    <w:rsid w:val="00133809"/>
    <w:rsid w:val="00154C78"/>
    <w:rsid w:val="0015743C"/>
    <w:rsid w:val="00181B64"/>
    <w:rsid w:val="0019211A"/>
    <w:rsid w:val="001C181E"/>
    <w:rsid w:val="001D62D1"/>
    <w:rsid w:val="001E56D0"/>
    <w:rsid w:val="001F2806"/>
    <w:rsid w:val="0021407D"/>
    <w:rsid w:val="00263637"/>
    <w:rsid w:val="002A076F"/>
    <w:rsid w:val="002A54B6"/>
    <w:rsid w:val="00301A72"/>
    <w:rsid w:val="003160C6"/>
    <w:rsid w:val="003160CF"/>
    <w:rsid w:val="003516E8"/>
    <w:rsid w:val="00367CE7"/>
    <w:rsid w:val="00375A64"/>
    <w:rsid w:val="0037670C"/>
    <w:rsid w:val="003924B0"/>
    <w:rsid w:val="003A3370"/>
    <w:rsid w:val="003A63F6"/>
    <w:rsid w:val="003A6CDD"/>
    <w:rsid w:val="003B6D81"/>
    <w:rsid w:val="003D2223"/>
    <w:rsid w:val="003D45C2"/>
    <w:rsid w:val="00401273"/>
    <w:rsid w:val="004102DB"/>
    <w:rsid w:val="004103D1"/>
    <w:rsid w:val="0042148A"/>
    <w:rsid w:val="00431CA4"/>
    <w:rsid w:val="00442386"/>
    <w:rsid w:val="00452B9B"/>
    <w:rsid w:val="00474179"/>
    <w:rsid w:val="00480318"/>
    <w:rsid w:val="00492BF9"/>
    <w:rsid w:val="004C0DE6"/>
    <w:rsid w:val="004E1967"/>
    <w:rsid w:val="0050358F"/>
    <w:rsid w:val="00513CDA"/>
    <w:rsid w:val="00520953"/>
    <w:rsid w:val="00531926"/>
    <w:rsid w:val="005364F7"/>
    <w:rsid w:val="00543D9D"/>
    <w:rsid w:val="005461E8"/>
    <w:rsid w:val="00557F78"/>
    <w:rsid w:val="00560011"/>
    <w:rsid w:val="00564271"/>
    <w:rsid w:val="0058101B"/>
    <w:rsid w:val="005949A1"/>
    <w:rsid w:val="00596897"/>
    <w:rsid w:val="005A3066"/>
    <w:rsid w:val="005D469B"/>
    <w:rsid w:val="0060070C"/>
    <w:rsid w:val="006200AF"/>
    <w:rsid w:val="00625536"/>
    <w:rsid w:val="00654D83"/>
    <w:rsid w:val="00657A47"/>
    <w:rsid w:val="00681319"/>
    <w:rsid w:val="0069464E"/>
    <w:rsid w:val="006B6707"/>
    <w:rsid w:val="006D468C"/>
    <w:rsid w:val="006E75A7"/>
    <w:rsid w:val="00711738"/>
    <w:rsid w:val="007521EE"/>
    <w:rsid w:val="0075669E"/>
    <w:rsid w:val="00761048"/>
    <w:rsid w:val="00771A9D"/>
    <w:rsid w:val="007A3E43"/>
    <w:rsid w:val="007B23B2"/>
    <w:rsid w:val="007C6C9C"/>
    <w:rsid w:val="007C778C"/>
    <w:rsid w:val="007C77EF"/>
    <w:rsid w:val="007F732D"/>
    <w:rsid w:val="00812B62"/>
    <w:rsid w:val="0082228B"/>
    <w:rsid w:val="00841CE1"/>
    <w:rsid w:val="00841EEE"/>
    <w:rsid w:val="00847428"/>
    <w:rsid w:val="00873383"/>
    <w:rsid w:val="008B334B"/>
    <w:rsid w:val="008C4D81"/>
    <w:rsid w:val="008C7DA1"/>
    <w:rsid w:val="008E6768"/>
    <w:rsid w:val="008F72B6"/>
    <w:rsid w:val="009064D3"/>
    <w:rsid w:val="00910E2F"/>
    <w:rsid w:val="00930D34"/>
    <w:rsid w:val="009528C5"/>
    <w:rsid w:val="00985580"/>
    <w:rsid w:val="00997AB7"/>
    <w:rsid w:val="009D3038"/>
    <w:rsid w:val="009F10B0"/>
    <w:rsid w:val="009F7018"/>
    <w:rsid w:val="009F74E8"/>
    <w:rsid w:val="00A01492"/>
    <w:rsid w:val="00A07478"/>
    <w:rsid w:val="00A1065B"/>
    <w:rsid w:val="00A12C96"/>
    <w:rsid w:val="00A16714"/>
    <w:rsid w:val="00A16DDB"/>
    <w:rsid w:val="00A25FD4"/>
    <w:rsid w:val="00A26183"/>
    <w:rsid w:val="00A27337"/>
    <w:rsid w:val="00A35C2D"/>
    <w:rsid w:val="00A36A0C"/>
    <w:rsid w:val="00A540C7"/>
    <w:rsid w:val="00A570CD"/>
    <w:rsid w:val="00A57E59"/>
    <w:rsid w:val="00A628CD"/>
    <w:rsid w:val="00A676F7"/>
    <w:rsid w:val="00A75D7B"/>
    <w:rsid w:val="00A8222A"/>
    <w:rsid w:val="00A90794"/>
    <w:rsid w:val="00AB3E84"/>
    <w:rsid w:val="00AC1BBE"/>
    <w:rsid w:val="00B33F71"/>
    <w:rsid w:val="00B3477F"/>
    <w:rsid w:val="00B46CE5"/>
    <w:rsid w:val="00B603C2"/>
    <w:rsid w:val="00B612D1"/>
    <w:rsid w:val="00B67BCF"/>
    <w:rsid w:val="00B73B04"/>
    <w:rsid w:val="00B761C2"/>
    <w:rsid w:val="00B820DD"/>
    <w:rsid w:val="00B87886"/>
    <w:rsid w:val="00BB6C96"/>
    <w:rsid w:val="00BC05B6"/>
    <w:rsid w:val="00BE67B1"/>
    <w:rsid w:val="00BF7469"/>
    <w:rsid w:val="00C02A16"/>
    <w:rsid w:val="00C10D1E"/>
    <w:rsid w:val="00C11E6E"/>
    <w:rsid w:val="00C20C64"/>
    <w:rsid w:val="00C20F20"/>
    <w:rsid w:val="00C24CAB"/>
    <w:rsid w:val="00C25832"/>
    <w:rsid w:val="00C41D95"/>
    <w:rsid w:val="00C726F0"/>
    <w:rsid w:val="00CC092B"/>
    <w:rsid w:val="00CD7D80"/>
    <w:rsid w:val="00D101F0"/>
    <w:rsid w:val="00D14BF5"/>
    <w:rsid w:val="00D2196A"/>
    <w:rsid w:val="00D36245"/>
    <w:rsid w:val="00D725C8"/>
    <w:rsid w:val="00D740B1"/>
    <w:rsid w:val="00DB0306"/>
    <w:rsid w:val="00DE3CC4"/>
    <w:rsid w:val="00DE758A"/>
    <w:rsid w:val="00E10BD3"/>
    <w:rsid w:val="00E243E3"/>
    <w:rsid w:val="00E27A0E"/>
    <w:rsid w:val="00E50CA8"/>
    <w:rsid w:val="00E5628A"/>
    <w:rsid w:val="00E57D51"/>
    <w:rsid w:val="00E73E57"/>
    <w:rsid w:val="00EA1553"/>
    <w:rsid w:val="00EA4A22"/>
    <w:rsid w:val="00EB564A"/>
    <w:rsid w:val="00EC6D29"/>
    <w:rsid w:val="00F13F1C"/>
    <w:rsid w:val="00F141BE"/>
    <w:rsid w:val="00F32041"/>
    <w:rsid w:val="00F348D7"/>
    <w:rsid w:val="00F361DD"/>
    <w:rsid w:val="00F51C6A"/>
    <w:rsid w:val="00F52516"/>
    <w:rsid w:val="00F85E45"/>
    <w:rsid w:val="00F9209F"/>
    <w:rsid w:val="00FB3C5C"/>
    <w:rsid w:val="00FC400A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EE"/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1EEE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41E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841EEE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41E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41EEE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41E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1EEE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841EEE"/>
  </w:style>
  <w:style w:type="paragraph" w:customStyle="1" w:styleId="ConsPlusNormal">
    <w:name w:val="ConsPlusNormal"/>
    <w:uiPriority w:val="99"/>
    <w:rsid w:val="00841EE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1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EE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A4A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803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031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63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5</Pages>
  <Words>999</Words>
  <Characters>5698</Characters>
  <Application>Microsoft Office Outlook</Application>
  <DocSecurity>0</DocSecurity>
  <Lines>0</Lines>
  <Paragraphs>0</Paragraphs>
  <ScaleCrop>false</ScaleCrop>
  <Company>департамент ГРЦ и 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Груздева А.А.</cp:lastModifiedBy>
  <cp:revision>32</cp:revision>
  <cp:lastPrinted>2015-12-21T12:56:00Z</cp:lastPrinted>
  <dcterms:created xsi:type="dcterms:W3CDTF">2015-11-17T13:41:00Z</dcterms:created>
  <dcterms:modified xsi:type="dcterms:W3CDTF">2015-12-25T09:43:00Z</dcterms:modified>
</cp:coreProperties>
</file>